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296C" w14:textId="77777777" w:rsidR="00E676BA" w:rsidRDefault="00E676BA" w:rsidP="004676E6">
      <w:pPr>
        <w:pStyle w:val="MastheadName"/>
        <w:rPr>
          <w:lang w:val="nl-NL"/>
        </w:rPr>
      </w:pPr>
    </w:p>
    <w:p w14:paraId="4EA8296D" w14:textId="3D7A6E5D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</w:t>
      </w:r>
      <w:r w:rsidR="001A22DE">
        <w:rPr>
          <w:lang w:val="nl-NL"/>
        </w:rPr>
        <w:t xml:space="preserve">  </w:t>
      </w:r>
      <w:r w:rsidRPr="00585784">
        <w:rPr>
          <w:lang w:val="nl-NL"/>
        </w:rPr>
        <w:t>Archery</w:t>
      </w:r>
      <w:r w:rsidR="001A22DE">
        <w:rPr>
          <w:lang w:val="nl-NL"/>
        </w:rPr>
        <w:t xml:space="preserve">  </w:t>
      </w:r>
      <w:r w:rsidRPr="00585784">
        <w:rPr>
          <w:lang w:val="nl-NL"/>
        </w:rPr>
        <w:t>Association</w:t>
      </w:r>
    </w:p>
    <w:p w14:paraId="4EA8296E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4EA8296F" w14:textId="10670EEB" w:rsidR="004676E6" w:rsidRDefault="009547BA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4EA83C1D" wp14:editId="42BAB964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2970" w14:textId="77777777" w:rsidR="00530778" w:rsidRPr="00B437CB" w:rsidRDefault="00530778" w:rsidP="00530778">
      <w:pPr>
        <w:pStyle w:val="Title"/>
      </w:pPr>
    </w:p>
    <w:p w14:paraId="4EA82971" w14:textId="77777777" w:rsidR="00530778" w:rsidRPr="00B437CB" w:rsidRDefault="00530778" w:rsidP="00530778">
      <w:pPr>
        <w:pStyle w:val="Title"/>
      </w:pPr>
    </w:p>
    <w:p w14:paraId="4EA82972" w14:textId="77777777" w:rsidR="00530778" w:rsidRPr="00B437CB" w:rsidRDefault="00CA7DE7" w:rsidP="00530778">
      <w:pPr>
        <w:pStyle w:val="Title"/>
      </w:pPr>
      <w:r>
        <w:t>County Records</w:t>
      </w:r>
    </w:p>
    <w:p w14:paraId="4EA82973" w14:textId="77777777" w:rsidR="00530778" w:rsidRPr="00B437CB" w:rsidRDefault="00530778" w:rsidP="00530778">
      <w:pPr>
        <w:pStyle w:val="Subtitle"/>
      </w:pPr>
    </w:p>
    <w:p w14:paraId="4EA82974" w14:textId="77777777" w:rsidR="00530778" w:rsidRPr="00B437CB" w:rsidRDefault="00CA7DE7" w:rsidP="00530778">
      <w:pPr>
        <w:pStyle w:val="Subtitle"/>
      </w:pPr>
      <w:r>
        <w:t xml:space="preserve">Volume </w:t>
      </w:r>
      <w:r w:rsidR="00846505">
        <w:t>3</w:t>
      </w:r>
      <w:r>
        <w:t xml:space="preserve"> – </w:t>
      </w:r>
      <w:r w:rsidR="00846505">
        <w:t>Field Archery</w:t>
      </w:r>
    </w:p>
    <w:p w14:paraId="4EA82975" w14:textId="77777777" w:rsidR="00530778" w:rsidRPr="00B437CB" w:rsidRDefault="00530778" w:rsidP="00530778">
      <w:pPr>
        <w:pStyle w:val="Subtitle"/>
      </w:pPr>
    </w:p>
    <w:p w14:paraId="4EA82976" w14:textId="77777777" w:rsidR="00530778" w:rsidRPr="00B437CB" w:rsidRDefault="00530778" w:rsidP="00530778">
      <w:pPr>
        <w:pStyle w:val="Subtitle"/>
      </w:pPr>
    </w:p>
    <w:p w14:paraId="4EA82977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4EA82978" w14:textId="77777777" w:rsidR="00DE7FD1" w:rsidRPr="00B437CB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6441F" w:rsidRPr="00B437CB" w14:paraId="7D637476" w14:textId="77777777" w:rsidTr="00D6441F">
        <w:trPr>
          <w:cantSplit/>
          <w:jc w:val="center"/>
        </w:trPr>
        <w:tc>
          <w:tcPr>
            <w:tcW w:w="1985" w:type="dxa"/>
          </w:tcPr>
          <w:p w14:paraId="218A9326" w14:textId="77777777" w:rsidR="00D6441F" w:rsidRPr="00B437CB" w:rsidRDefault="00D6441F" w:rsidP="00E2029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BCE3A" w14:textId="4306E6AC" w:rsidR="00D6441F" w:rsidRPr="00B437CB" w:rsidRDefault="00D6441F" w:rsidP="00E20293">
            <w:pPr>
              <w:pStyle w:val="DocumentMetadata"/>
              <w:jc w:val="right"/>
            </w:pPr>
            <w:r>
              <w:t>2013.0</w:t>
            </w:r>
            <w:r w:rsidR="00A951C9">
              <w:t>7</w:t>
            </w:r>
            <w:r>
              <w:t>.</w:t>
            </w:r>
            <w:r w:rsidR="00A951C9">
              <w:t>08</w:t>
            </w:r>
          </w:p>
        </w:tc>
      </w:tr>
      <w:tr w:rsidR="00D6441F" w:rsidRPr="00B437CB" w14:paraId="15AFCD05" w14:textId="77777777" w:rsidTr="00D6441F">
        <w:trPr>
          <w:cantSplit/>
          <w:jc w:val="center"/>
        </w:trPr>
        <w:tc>
          <w:tcPr>
            <w:tcW w:w="1985" w:type="dxa"/>
          </w:tcPr>
          <w:p w14:paraId="6B77DA8F" w14:textId="77777777" w:rsidR="00D6441F" w:rsidRPr="00B437CB" w:rsidRDefault="00D6441F" w:rsidP="00E2029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0089E5A" w14:textId="0647F5C2" w:rsidR="00D6441F" w:rsidRPr="00B437CB" w:rsidRDefault="00A951C9" w:rsidP="00E20293">
            <w:pPr>
              <w:pStyle w:val="DocumentMetadata"/>
              <w:jc w:val="right"/>
            </w:pPr>
            <w:r>
              <w:t>08 July</w:t>
            </w:r>
            <w:r w:rsidR="00D6441F">
              <w:t xml:space="preserve"> 2013</w:t>
            </w:r>
          </w:p>
        </w:tc>
      </w:tr>
    </w:tbl>
    <w:p w14:paraId="4EA82981" w14:textId="77777777" w:rsidR="00D112E9" w:rsidRPr="00B437CB" w:rsidRDefault="00D112E9" w:rsidP="00D112E9"/>
    <w:p w14:paraId="4EA82982" w14:textId="77777777" w:rsidR="00E26ABB" w:rsidRPr="00B437CB" w:rsidRDefault="00E26ABB" w:rsidP="00E26ABB"/>
    <w:p w14:paraId="4EA82983" w14:textId="77777777" w:rsidR="00E26ABB" w:rsidRPr="006D5491" w:rsidRDefault="00E26ABB" w:rsidP="00E26ABB">
      <w:pPr>
        <w:jc w:val="center"/>
      </w:pPr>
      <w:r>
        <w:br w:type="page"/>
      </w:r>
      <w:r>
        <w:lastRenderedPageBreak/>
        <w:t>Page intentionally left blank</w:t>
      </w:r>
    </w:p>
    <w:p w14:paraId="4EA82984" w14:textId="77777777"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14:paraId="4EA82985" w14:textId="25CD48AA" w:rsidR="00846505" w:rsidRDefault="00846505" w:rsidP="00846505">
      <w:pPr>
        <w:pStyle w:val="Heading3"/>
      </w:pPr>
      <w:bookmarkStart w:id="0" w:name="_Toc146460792"/>
      <w:r>
        <w:t>Ladies</w:t>
      </w:r>
      <w:r w:rsidR="001A22DE">
        <w:t xml:space="preserve"> - </w:t>
      </w:r>
      <w:proofErr w:type="gramStart"/>
      <w:r>
        <w:t>Senior</w:t>
      </w:r>
      <w:bookmarkEnd w:id="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98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86" w14:textId="77777777" w:rsidR="00846505" w:rsidRPr="00E20293" w:rsidRDefault="00846505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98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8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8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8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9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8C" w14:textId="2D15C4F7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98D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98E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98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9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2" w14:textId="364AC1A1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9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96" w14:textId="77777777" w:rsidR="00E20293" w:rsidRPr="00AF28B9" w:rsidRDefault="00E20293" w:rsidP="00893DEA">
            <w:pPr>
              <w:jc w:val="right"/>
            </w:pPr>
          </w:p>
        </w:tc>
      </w:tr>
      <w:tr w:rsidR="00E20293" w:rsidRPr="00ED5971" w14:paraId="4EA829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8" w14:textId="6CF3177A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9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9A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9B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9C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9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E" w14:textId="7F6EC394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A4" w14:textId="19AF512D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A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AA" w14:textId="6CFCAB48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A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0" w14:textId="196F8B03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B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B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B4" w14:textId="77777777" w:rsidR="00E20293" w:rsidRPr="00AF28B9" w:rsidRDefault="00E20293" w:rsidP="00893DEA">
            <w:pPr>
              <w:jc w:val="right"/>
            </w:pPr>
          </w:p>
        </w:tc>
      </w:tr>
      <w:tr w:rsidR="00E20293" w:rsidRPr="00ED5971" w14:paraId="4EA829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6" w14:textId="6734AAF5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7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B8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B9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BA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9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C" w14:textId="6A8F7409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2" w14:textId="1C6360DA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C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8" w14:textId="2B874E08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C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E" w14:textId="00C963A6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D4" w14:textId="49008982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D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D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D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DA" w14:textId="5C6A96D7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DB" w14:textId="77777777" w:rsidR="00E20293" w:rsidRPr="00AF28B9" w:rsidRDefault="00E20293" w:rsidP="00893DEA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DC" w14:textId="77777777" w:rsidR="00E20293" w:rsidRPr="00AF28B9" w:rsidRDefault="00E20293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DD" w14:textId="77777777" w:rsidR="00E20293" w:rsidRPr="00AF28B9" w:rsidRDefault="00E20293" w:rsidP="00893DEA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E" w14:textId="77777777" w:rsidR="00E20293" w:rsidRPr="00AF28B9" w:rsidRDefault="00E20293" w:rsidP="00893DEA">
            <w:pPr>
              <w:jc w:val="right"/>
            </w:pPr>
            <w:r w:rsidRPr="00AF28B9">
              <w:t>Mar 1997</w:t>
            </w:r>
          </w:p>
        </w:tc>
      </w:tr>
      <w:tr w:rsidR="00E20293" w:rsidRPr="00AF28B9" w14:paraId="4EA829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E0" w14:textId="50E3C2FD" w:rsidR="00E20293" w:rsidRPr="00E20293" w:rsidRDefault="00690092" w:rsidP="00E20293">
            <w:pPr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E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E6" w14:textId="3C1AAA46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E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E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E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E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9EC" w14:textId="66030FFA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9E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9E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9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9F0" w14:textId="77777777" w:rsidR="00E20293" w:rsidRPr="00AF28B9" w:rsidRDefault="00E20293" w:rsidP="00893DEA">
            <w:pPr>
              <w:jc w:val="right"/>
            </w:pPr>
          </w:p>
        </w:tc>
      </w:tr>
    </w:tbl>
    <w:p w14:paraId="4EA829F2" w14:textId="57EB2CE9" w:rsidR="00846505" w:rsidRDefault="00846505" w:rsidP="00846505">
      <w:pPr>
        <w:pStyle w:val="Heading3"/>
      </w:pPr>
      <w:bookmarkStart w:id="1" w:name="_Toc146460793"/>
      <w:r>
        <w:t>Gentlemen</w:t>
      </w:r>
      <w:r w:rsidR="001A22DE">
        <w:t xml:space="preserve">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9F8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F3" w14:textId="77777777" w:rsidR="00846505" w:rsidRPr="00C153CF" w:rsidRDefault="00846505" w:rsidP="00361CF3">
            <w:pPr>
              <w:rPr>
                <w:rStyle w:val="Strong"/>
              </w:rPr>
            </w:pPr>
            <w:bookmarkStart w:id="2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9F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F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F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F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9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F9" w14:textId="4CA96B66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9FA" w14:textId="77777777" w:rsidR="00E20293" w:rsidRPr="00AF28B9" w:rsidRDefault="00E20293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9FB" w14:textId="77777777" w:rsidR="00E20293" w:rsidRPr="00AF28B9" w:rsidRDefault="00E20293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9FC" w14:textId="11ABD14C" w:rsidR="00E20293" w:rsidRPr="00AF28B9" w:rsidRDefault="00E20293" w:rsidP="00893DEA">
            <w:pPr>
              <w:jc w:val="right"/>
            </w:pPr>
            <w:r>
              <w:t>3</w:t>
            </w:r>
            <w:r w:rsidR="00A951C9">
              <w:t>91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FD" w14:textId="0788FE78" w:rsidR="00E20293" w:rsidRPr="00AF28B9" w:rsidRDefault="00A951C9" w:rsidP="00893DEA">
            <w:pPr>
              <w:jc w:val="right"/>
            </w:pPr>
            <w:r>
              <w:t xml:space="preserve">25 May </w:t>
            </w:r>
            <w:bookmarkStart w:id="3" w:name="_GoBack"/>
            <w:r>
              <w:t>2013</w:t>
            </w:r>
            <w:bookmarkEnd w:id="3"/>
          </w:p>
        </w:tc>
      </w:tr>
      <w:tr w:rsidR="00E20293" w:rsidRPr="00AF28B9" w14:paraId="4EA82A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FF" w14:textId="1003F4F1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0" w14:textId="77777777" w:rsidR="00E20293" w:rsidRPr="00AF28B9" w:rsidRDefault="00E20293" w:rsidP="00FF633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1" w14:textId="77777777" w:rsidR="00E20293" w:rsidRPr="00AF28B9" w:rsidRDefault="00E20293" w:rsidP="00FF633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2" w14:textId="77777777" w:rsidR="00E20293" w:rsidRPr="00AF28B9" w:rsidRDefault="00E20293" w:rsidP="00893DEA">
            <w:pPr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3" w14:textId="77777777" w:rsidR="00E20293" w:rsidRPr="00AF28B9" w:rsidRDefault="00E20293" w:rsidP="00594966">
            <w:pPr>
              <w:jc w:val="right"/>
            </w:pPr>
            <w:r>
              <w:t>02 Aug 2009</w:t>
            </w:r>
          </w:p>
        </w:tc>
      </w:tr>
      <w:tr w:rsidR="00E20293" w:rsidRPr="00AF28B9" w14:paraId="4EA82A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05" w14:textId="771900CD" w:rsidR="00E20293" w:rsidRPr="00852C92" w:rsidRDefault="00E20293" w:rsidP="00361CF3"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6" w14:textId="77777777" w:rsidR="00E20293" w:rsidRPr="00AF28B9" w:rsidRDefault="00E20293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7" w14:textId="77777777" w:rsidR="00E20293" w:rsidRPr="00AF28B9" w:rsidRDefault="00E20293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8" w14:textId="77777777" w:rsidR="00E20293" w:rsidRPr="00AF28B9" w:rsidRDefault="00E20293" w:rsidP="00893DEA">
            <w:pPr>
              <w:jc w:val="right"/>
            </w:pPr>
            <w:r>
              <w:t>759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9" w14:textId="77777777" w:rsidR="00E20293" w:rsidRPr="00AF28B9" w:rsidRDefault="00E20293" w:rsidP="00893DEA">
            <w:pPr>
              <w:jc w:val="right"/>
            </w:pPr>
            <w:r>
              <w:t>02 Aug 2009</w:t>
            </w:r>
          </w:p>
        </w:tc>
      </w:tr>
      <w:tr w:rsidR="00E20293" w:rsidRPr="00AF28B9" w14:paraId="4EA82A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0B" w14:textId="46685C9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C" w14:textId="77777777" w:rsidR="00E20293" w:rsidRPr="00AF28B9" w:rsidRDefault="00E20293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D" w14:textId="77777777" w:rsidR="00E20293" w:rsidRPr="00AF28B9" w:rsidRDefault="00E20293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E" w14:textId="77777777" w:rsidR="00E20293" w:rsidRPr="00AF28B9" w:rsidRDefault="00E20293" w:rsidP="00893DEA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F" w14:textId="77777777" w:rsidR="00E20293" w:rsidRPr="00AF28B9" w:rsidRDefault="00E20293" w:rsidP="00893DEA">
            <w:pPr>
              <w:jc w:val="right"/>
            </w:pPr>
            <w:r>
              <w:t>13 Apr 2008</w:t>
            </w:r>
          </w:p>
        </w:tc>
      </w:tr>
      <w:tr w:rsidR="00E20293" w:rsidRPr="00AF28B9" w14:paraId="4EA82A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1" w14:textId="0DB3351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2" w14:textId="77777777" w:rsidR="00E20293" w:rsidRPr="00AF28B9" w:rsidRDefault="00E20293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3" w14:textId="77777777" w:rsidR="00E20293" w:rsidRPr="00AF28B9" w:rsidRDefault="00E20293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14" w14:textId="0E78C410" w:rsidR="00E20293" w:rsidRPr="00AF28B9" w:rsidRDefault="00E20293" w:rsidP="00D43B19">
            <w:pPr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15" w14:textId="7208DC6F" w:rsidR="00E20293" w:rsidRPr="00AF28B9" w:rsidRDefault="00E20293" w:rsidP="00893DEA">
            <w:pPr>
              <w:jc w:val="right"/>
            </w:pPr>
            <w:r>
              <w:t>21 Apr 2012</w:t>
            </w:r>
          </w:p>
        </w:tc>
      </w:tr>
      <w:tr w:rsidR="00E20293" w:rsidRPr="00AF28B9" w14:paraId="4EA82A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7" w14:textId="3F90E81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8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9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1A" w14:textId="77777777" w:rsidR="00E20293" w:rsidRPr="00AF28B9" w:rsidRDefault="00E20293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1B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A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D" w14:textId="4697DFF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E" w14:textId="77777777" w:rsidR="00E20293" w:rsidRPr="00AF28B9" w:rsidRDefault="00E20293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F" w14:textId="77777777" w:rsidR="00E20293" w:rsidRPr="00AF28B9" w:rsidRDefault="00E20293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0" w14:textId="77777777" w:rsidR="00E20293" w:rsidRPr="00AF28B9" w:rsidRDefault="00E20293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1" w14:textId="77777777" w:rsidR="00E20293" w:rsidRPr="00AF28B9" w:rsidRDefault="00E20293" w:rsidP="00893DEA">
            <w:pPr>
              <w:jc w:val="right"/>
            </w:pPr>
            <w:r w:rsidRPr="00AF28B9">
              <w:t>Mar 1999</w:t>
            </w:r>
          </w:p>
        </w:tc>
      </w:tr>
      <w:tr w:rsidR="00E20293" w:rsidRPr="00AF28B9" w14:paraId="4EA82A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3" w14:textId="4D8CE985" w:rsidR="00E20293" w:rsidRPr="00852C92" w:rsidRDefault="00E20293" w:rsidP="00361CF3"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24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25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6" w14:textId="77777777" w:rsidR="00E20293" w:rsidRPr="00AF28B9" w:rsidRDefault="00E20293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7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A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9" w14:textId="31E7734D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2A" w14:textId="77777777" w:rsidR="00E20293" w:rsidRPr="00AF28B9" w:rsidRDefault="00E20293" w:rsidP="00893DEA"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2B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C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D" w14:textId="77777777" w:rsidR="00E20293" w:rsidRPr="00AF28B9" w:rsidRDefault="00E20293" w:rsidP="00893DEA">
            <w:pPr>
              <w:jc w:val="right"/>
            </w:pPr>
            <w:r w:rsidRPr="00AF28B9">
              <w:t>Aug 1993</w:t>
            </w:r>
          </w:p>
        </w:tc>
      </w:tr>
      <w:tr w:rsidR="00E20293" w:rsidRPr="00AF28B9" w14:paraId="4EA82A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F" w14:textId="173F1E9A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0" w14:textId="77777777" w:rsidR="00E20293" w:rsidRPr="00AF28B9" w:rsidRDefault="00E20293" w:rsidP="00893DEA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1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2" w14:textId="77777777" w:rsidR="00E20293" w:rsidRPr="00AF28B9" w:rsidRDefault="00E20293" w:rsidP="00893DEA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3" w14:textId="77777777" w:rsidR="00E20293" w:rsidRPr="00AF28B9" w:rsidRDefault="00E20293" w:rsidP="00893DEA">
            <w:pPr>
              <w:jc w:val="right"/>
            </w:pPr>
            <w:r w:rsidRPr="00AF28B9">
              <w:t>Oct 1994</w:t>
            </w:r>
          </w:p>
        </w:tc>
      </w:tr>
      <w:tr w:rsidR="00E20293" w:rsidRPr="00AF28B9" w14:paraId="4EA82A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35" w14:textId="6B85B45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6" w14:textId="77777777" w:rsidR="00E20293" w:rsidRPr="00AF28B9" w:rsidRDefault="00E20293" w:rsidP="00893DEA"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7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8" w14:textId="77777777" w:rsidR="00E20293" w:rsidRPr="00AF28B9" w:rsidRDefault="00E20293" w:rsidP="00893DEA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9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A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3B" w14:textId="03634E03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C" w14:textId="77777777" w:rsidR="00E20293" w:rsidRPr="00AF28B9" w:rsidRDefault="00E20293" w:rsidP="00893DEA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D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E" w14:textId="77777777" w:rsidR="00E20293" w:rsidRPr="00AF28B9" w:rsidRDefault="00E20293" w:rsidP="00893DEA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F" w14:textId="77777777" w:rsidR="00E20293" w:rsidRPr="00AF28B9" w:rsidRDefault="00E20293" w:rsidP="00893DEA">
            <w:pPr>
              <w:jc w:val="right"/>
            </w:pPr>
            <w:r w:rsidRPr="00AF28B9">
              <w:t>Apr 1992</w:t>
            </w:r>
          </w:p>
        </w:tc>
      </w:tr>
      <w:tr w:rsidR="00E20293" w:rsidRPr="00AF28B9" w14:paraId="4EA82A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1" w14:textId="13B4809D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4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4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4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A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7" w14:textId="0C53490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8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49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4A" w14:textId="77777777" w:rsidR="00E20293" w:rsidRPr="00AF28B9" w:rsidRDefault="00E20293" w:rsidP="00893DEA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4B" w14:textId="77777777" w:rsidR="00E20293" w:rsidRPr="00AF28B9" w:rsidRDefault="00E20293" w:rsidP="00893DEA">
            <w:pPr>
              <w:jc w:val="right"/>
            </w:pPr>
            <w:r>
              <w:t>25 May 2008</w:t>
            </w:r>
          </w:p>
        </w:tc>
      </w:tr>
      <w:tr w:rsidR="00E20293" w:rsidRPr="00AF28B9" w14:paraId="4EA82A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D" w14:textId="4CBC43D1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5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A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53" w14:textId="63A0DD61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5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5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5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5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A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A59" w14:textId="2D59C601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A5A" w14:textId="77777777" w:rsidR="00E20293" w:rsidRPr="00AF28B9" w:rsidRDefault="00E20293" w:rsidP="00893DEA">
            <w:r>
              <w:t>J.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A5B" w14:textId="19E61370" w:rsidR="00E20293" w:rsidRPr="00AF28B9" w:rsidRDefault="00E20293" w:rsidP="00893DEA">
            <w:r>
              <w:t>Ten</w:t>
            </w:r>
            <w:r w:rsidR="001A22DE">
              <w:t xml:space="preserve"> - </w:t>
            </w:r>
            <w:r>
              <w:t>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A5C" w14:textId="77777777" w:rsidR="00E20293" w:rsidRPr="00AF28B9" w:rsidRDefault="00E20293" w:rsidP="00893DEA">
            <w:pPr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A5D" w14:textId="77777777" w:rsidR="00E20293" w:rsidRPr="00AF28B9" w:rsidRDefault="00E20293" w:rsidP="00893DEA">
            <w:pPr>
              <w:jc w:val="right"/>
            </w:pPr>
            <w:r>
              <w:t>02 Nov 2008</w:t>
            </w:r>
          </w:p>
        </w:tc>
      </w:tr>
    </w:tbl>
    <w:p w14:paraId="51975CB4" w14:textId="77777777" w:rsidR="00AB41C6" w:rsidRPr="00D000D6" w:rsidRDefault="00AB41C6" w:rsidP="00AB41C6">
      <w:pPr>
        <w:pStyle w:val="Heading2"/>
      </w:pPr>
      <w:bookmarkStart w:id="4" w:name="_Toc147917268"/>
      <w:r w:rsidRPr="00D000D6">
        <w:lastRenderedPageBreak/>
        <w:t>Compound Unlimited</w:t>
      </w:r>
    </w:p>
    <w:p w14:paraId="36CC338B" w14:textId="2380BEA7" w:rsidR="00AB41C6" w:rsidRDefault="00AB41C6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56270CE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22048" w14:textId="77777777" w:rsidR="00AB41C6" w:rsidRPr="00C153CF" w:rsidRDefault="00AB41C6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FD3A41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B0B01F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D616D4E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0D38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573CC3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273251" w14:textId="178D6127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227F1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830C3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784E4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008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18572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1958C" w14:textId="0177DA60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30D8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56ABC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AD126A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C480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3EC9CD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9FC0A" w14:textId="40E2C62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C707B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7FC98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315E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4C6BA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88B28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EB244" w14:textId="280664F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9C7A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88D09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5A6672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CF3E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6025B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4D2D5" w14:textId="4014593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69013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460213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6E67E5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8A91A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14792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759C8C" w14:textId="2BAF069C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37F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1B33A74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7A57A9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D530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128217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A5497" w14:textId="12D5F6E9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1C06A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03776A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ACEC90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37A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6764B0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CD130C" w14:textId="356E13E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60830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8EC0C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6CFC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E3A0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774554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C695F2" w14:textId="5AFD39F0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32D3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29AA20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14784F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C5EDE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621DF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7A193" w14:textId="3FA4838E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E54F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DEDD23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7A7071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8A9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0BDAF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8A5401" w14:textId="2557B07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5892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22B480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1770A7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DA1E0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AA8FE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2C8F9" w14:textId="301A4CF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E4BB8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7AFAB21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E8F43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F67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9DFF91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B96D0" w14:textId="7C07FB0B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566A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50F09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CF5EDB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DF6C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491FB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63E34B" w14:textId="6B544A67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1351F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73D5B6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7E7AC3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61EA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A13A7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5FB9C3" w14:textId="6D8295F2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6319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1988B60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CBC44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6262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E6621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CFFB0" w14:textId="67C009D4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9FA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6655C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990446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C549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F22CF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2A07D1" w14:textId="130E5780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7A85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95EE3F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5C94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C1C802" w14:textId="77777777" w:rsidR="00E20293" w:rsidRPr="00AF28B9" w:rsidRDefault="00E20293" w:rsidP="00893DEA">
            <w:pPr>
              <w:jc w:val="right"/>
            </w:pPr>
          </w:p>
        </w:tc>
      </w:tr>
    </w:tbl>
    <w:p w14:paraId="258F2006" w14:textId="6210DA86" w:rsidR="00AB41C6" w:rsidRDefault="00AB41C6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6C6A70C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C3BC0" w14:textId="77777777" w:rsidR="00AB41C6" w:rsidRPr="00C153CF" w:rsidRDefault="00AB41C6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1D301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CA6EB9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0661A3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DC670E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7F14EB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67E2E" w14:textId="22228BE5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D38167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182C53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16959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ED1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881E5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43D78" w14:textId="2139C3EC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07038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21F313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1AF65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939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5990A7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CB68" w14:textId="401E07D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A1B9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3C4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27A7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01C93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26E9E7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817FF8" w14:textId="12D9E18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71E8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DFB7E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4433D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59FA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1360B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DA8A3" w14:textId="745E090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B5B7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E91C85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9C07E9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5395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01537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13958" w14:textId="037C296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DB3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C134BD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B51F4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F6A7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CF5D0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0AC2F" w14:textId="4F4CE274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A550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7FBB73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EB1A1F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01FEE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4E544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BF783" w14:textId="5398506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93469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8CFC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17B77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E75CF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7F9E7D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55A28" w14:textId="1552996E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E069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435893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4DDEAA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0FE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7F50C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429136" w14:textId="1CD4C20B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C9B77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790D50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A4A5F1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EC97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C1044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3B571" w14:textId="2924D28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84882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568A47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A7AA16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8ED86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8BB06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1DEA1C" w14:textId="04AC3C50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AAE5D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440A01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E4A0ED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27ECF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5C4CA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00C01" w14:textId="5E928B4C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9639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83F9B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B4748E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C3ACB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B35E6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340D4" w14:textId="7CF1EC5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FAE26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1CB632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2A7A6B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2676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D64BB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57948" w14:textId="45BF49C4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6A9B6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FD83C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5892C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0771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5CF7B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813A2A" w14:textId="47CD323E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A10DF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1A172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9BC2E8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1D7C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1EC9BE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C2D784" w14:textId="260D3D0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D2A4E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0C92A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63B42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0292E3" w14:textId="77777777" w:rsidR="00E20293" w:rsidRPr="00AF28B9" w:rsidRDefault="00E20293" w:rsidP="00893DEA">
            <w:pPr>
              <w:jc w:val="right"/>
            </w:pPr>
          </w:p>
        </w:tc>
      </w:tr>
    </w:tbl>
    <w:p w14:paraId="3CA671C9" w14:textId="45F2CF5F" w:rsidR="00AB41C6" w:rsidRDefault="00AB41C6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1934697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7F6CC" w14:textId="77777777" w:rsidR="00AB41C6" w:rsidRPr="00C153CF" w:rsidRDefault="00AB41C6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73D497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AF6E96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32402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3822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F9627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BF7BB0" w14:textId="72730C93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F8C6E8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F3A66B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4458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2CA3D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63162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717786" w14:textId="1C0929B1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32D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7F035D7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F2654F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61F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070268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9EA39A" w14:textId="26912E3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F6FF6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0A53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F6C4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A8A65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32D4C9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7634C7" w14:textId="39FDCE2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362C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782284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74FA8B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082DD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4F319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417AAD" w14:textId="184DF7A3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0C0B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01960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8A1D4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A02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FFE24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1B97E5" w14:textId="1EBFF45D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EED2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9FCDD8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4CADD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9E96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CBEEE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3A579" w14:textId="494BBBC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7FEBC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B83E19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D724A9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A3D8B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183230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0552E" w14:textId="4CB8955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0660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A6193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23F8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ECE5A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70148D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87E64" w14:textId="60459E6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95B66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78302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7F1AF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1876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4F8D9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969611" w14:textId="69DA4B3A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7EE8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E55AD0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7DB70B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7FAC1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2C449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1939C" w14:textId="7684D54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48A24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785AE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E9636A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BADD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0865C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E4C59" w14:textId="60F7ADA8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BF9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ED99B6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D2AD9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1F6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4B9B4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C6174" w14:textId="18CDF933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539E9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9F8060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B0B5D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F602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890EA3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3D53C7" w14:textId="6B06A3AA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3D9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E70668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91AED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12B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D76894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6DF1A" w14:textId="567DD0C6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59EA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D83F6F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AA592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0659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23644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D5BCF" w14:textId="7CA7B77D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7E72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EAB533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DA3C6C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DDF2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0A18F5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FEA0F1" w14:textId="4937277A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7138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A0261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DE33BF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7F6DBB" w14:textId="77777777" w:rsidR="00E20293" w:rsidRPr="00AF28B9" w:rsidRDefault="00E20293" w:rsidP="00893DEA">
            <w:pPr>
              <w:jc w:val="right"/>
            </w:pPr>
          </w:p>
        </w:tc>
      </w:tr>
    </w:tbl>
    <w:p w14:paraId="72743445" w14:textId="77777777" w:rsidR="00AB41C6" w:rsidRPr="00D000D6" w:rsidRDefault="00AB41C6" w:rsidP="00AB41C6">
      <w:pPr>
        <w:pStyle w:val="Heading2"/>
      </w:pPr>
      <w:r w:rsidRPr="00D000D6">
        <w:lastRenderedPageBreak/>
        <w:t>Compound Unlimited</w:t>
      </w:r>
    </w:p>
    <w:p w14:paraId="4EA82BA8" w14:textId="37BD6C57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BA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BA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BA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BA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BA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BA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B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BAF" w14:textId="1A62159A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BB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BB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BB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BB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B5" w14:textId="212FEEED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B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B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B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B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B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BB" w14:textId="2AAF497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B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BB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BB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B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BC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1" w14:textId="2D35AAB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C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C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C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7" w14:textId="7C931FB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C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D" w14:textId="1EC1A10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D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3" w14:textId="459AF239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D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D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D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B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9" w14:textId="644B541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D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BD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BD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B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F" w14:textId="38E5D8F6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E5" w14:textId="64C130B4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F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EB" w14:textId="62765356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F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1" w14:textId="7068044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F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F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7" w14:textId="6179D3B0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F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F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D" w14:textId="2647F920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03" w14:textId="33BF1D56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0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0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09" w14:textId="5933B782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0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0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0F" w14:textId="3013EA38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10" w14:textId="77777777" w:rsidR="00E20293" w:rsidRPr="00AF28B9" w:rsidRDefault="00E20293" w:rsidP="00893DEA"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11" w14:textId="4459784B" w:rsidR="00E20293" w:rsidRPr="00AF28B9" w:rsidRDefault="00E20293" w:rsidP="00893DEA">
            <w:r>
              <w:t>Ten</w:t>
            </w:r>
            <w:r w:rsidR="001A22DE">
              <w:t xml:space="preserve"> - </w:t>
            </w:r>
            <w:r>
              <w:t>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12" w14:textId="77777777" w:rsidR="00E20293" w:rsidRPr="00AF28B9" w:rsidRDefault="00E20293" w:rsidP="00893DEA">
            <w:pPr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13" w14:textId="77777777" w:rsidR="00E20293" w:rsidRPr="00AF28B9" w:rsidRDefault="00E20293" w:rsidP="00893DEA">
            <w:pPr>
              <w:jc w:val="right"/>
            </w:pPr>
            <w:r>
              <w:t>02 Nov 2008</w:t>
            </w:r>
          </w:p>
        </w:tc>
      </w:tr>
    </w:tbl>
    <w:p w14:paraId="4EA82C15" w14:textId="04521BF4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1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16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1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1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1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1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C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1C" w14:textId="0A29EAB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1D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1E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1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2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2" w14:textId="7D9D3E8E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2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2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26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8" w14:textId="055C1C0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2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2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2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E" w14:textId="7CB89CF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34" w14:textId="7407D0F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3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3A" w14:textId="7912F51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3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0" w14:textId="5DE921D5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4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4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4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6" w14:textId="53C3CC4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4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4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4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C" w14:textId="197FDEB0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4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4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2" w14:textId="598ED031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5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5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8" w14:textId="56D5C1DD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5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5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6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E" w14:textId="4BCEE850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F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60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61" w14:textId="77777777" w:rsidR="00E20293" w:rsidRPr="00AF28B9" w:rsidRDefault="00E20293" w:rsidP="00893DEA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2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2C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64" w14:textId="5BB3146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6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6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6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6A" w14:textId="002E058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6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6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6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70" w14:textId="45D54B2D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7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7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7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7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76" w14:textId="0F7A71BB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7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7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7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7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7C" w14:textId="6769C103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7D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7E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7F" w14:textId="77777777" w:rsidR="00E20293" w:rsidRPr="00AF28B9" w:rsidRDefault="00E20293" w:rsidP="00893DEA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80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4EA82C82" w14:textId="37B8E3E1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88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83" w14:textId="77777777" w:rsidR="00846505" w:rsidRPr="00C153CF" w:rsidRDefault="00846505" w:rsidP="00361CF3">
            <w:pPr>
              <w:rPr>
                <w:rStyle w:val="Strong"/>
              </w:rPr>
            </w:pPr>
            <w:bookmarkStart w:id="5" w:name="_Toc147917270"/>
            <w:bookmarkEnd w:id="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8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8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8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8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C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89" w14:textId="0554950E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8A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8B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8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8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8F" w14:textId="0E5C62E4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9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9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95" w14:textId="094A759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9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9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9B" w14:textId="0C49349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9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9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A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1" w14:textId="00FE329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A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A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7" w14:textId="522CEB23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A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B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D" w14:textId="6CCD7A68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B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1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B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3" w14:textId="21DDDCE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B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B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B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B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9" w14:textId="01A665CA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B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B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B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C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F" w14:textId="679BAF67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C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C5" w14:textId="5AA4E506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D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CB" w14:textId="02F2FDF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D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1" w14:textId="3F06681E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D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D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D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7" w14:textId="1606428E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D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D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E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D" w14:textId="1C6534EE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E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E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E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E3" w14:textId="60E819E9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E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E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E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E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E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E9" w14:textId="4336F5E2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E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E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E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ED" w14:textId="77777777" w:rsidR="00E20293" w:rsidRPr="00AF28B9" w:rsidRDefault="00E20293" w:rsidP="00893DEA">
            <w:pPr>
              <w:jc w:val="right"/>
            </w:pPr>
          </w:p>
        </w:tc>
      </w:tr>
    </w:tbl>
    <w:p w14:paraId="4EA82CEF" w14:textId="77777777" w:rsidR="00846505" w:rsidRPr="00D000D6" w:rsidRDefault="00846505" w:rsidP="00846505">
      <w:pPr>
        <w:pStyle w:val="Heading2"/>
      </w:pPr>
      <w:r w:rsidRPr="00D000D6">
        <w:lastRenderedPageBreak/>
        <w:t>Recurve</w:t>
      </w:r>
      <w:bookmarkEnd w:id="2"/>
      <w:r w:rsidRPr="00D000D6">
        <w:t xml:space="preserve"> Freestyle</w:t>
      </w:r>
      <w:bookmarkEnd w:id="5"/>
    </w:p>
    <w:p w14:paraId="4EA82CF0" w14:textId="2909AB86" w:rsidR="00846505" w:rsidRDefault="00846505" w:rsidP="00846505">
      <w:pPr>
        <w:pStyle w:val="Heading3"/>
      </w:pPr>
      <w:bookmarkStart w:id="6" w:name="_Toc146460797"/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F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F1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F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F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F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C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F7" w14:textId="735717DE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F8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F9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FA" w14:textId="77777777" w:rsidR="00E20293" w:rsidRPr="00AF28B9" w:rsidRDefault="00E20293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FB" w14:textId="77777777" w:rsidR="00E20293" w:rsidRPr="00AF28B9" w:rsidRDefault="00E20293" w:rsidP="00893DEA">
            <w:pPr>
              <w:jc w:val="right"/>
            </w:pPr>
            <w:r w:rsidRPr="00AF28B9">
              <w:t>Mar 1994</w:t>
            </w:r>
          </w:p>
        </w:tc>
      </w:tr>
      <w:tr w:rsidR="00E20293" w:rsidRPr="00AF28B9" w14:paraId="4EA82D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FD" w14:textId="1AF4CAAE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FE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FF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0" w14:textId="77777777" w:rsidR="00E20293" w:rsidRPr="00AF28B9" w:rsidRDefault="00E20293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1" w14:textId="77777777" w:rsidR="00E20293" w:rsidRPr="00AF28B9" w:rsidRDefault="00E20293" w:rsidP="00893DEA">
            <w:pPr>
              <w:jc w:val="right"/>
            </w:pPr>
            <w:r w:rsidRPr="00AF28B9">
              <w:t>Aug 1994</w:t>
            </w:r>
          </w:p>
        </w:tc>
      </w:tr>
      <w:tr w:rsidR="00E20293" w:rsidRPr="00AF28B9" w14:paraId="4EA82D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3" w14:textId="3C102E9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04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05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6" w14:textId="77777777" w:rsidR="00E20293" w:rsidRPr="00AF28B9" w:rsidRDefault="00E20293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7" w14:textId="77777777" w:rsidR="00E20293" w:rsidRPr="00AF28B9" w:rsidRDefault="00E20293" w:rsidP="00893DEA">
            <w:pPr>
              <w:jc w:val="right"/>
            </w:pPr>
            <w:r w:rsidRPr="00AF28B9">
              <w:t>Aug 1994</w:t>
            </w:r>
          </w:p>
        </w:tc>
      </w:tr>
      <w:tr w:rsidR="00E20293" w:rsidRPr="00AF28B9" w14:paraId="4EA82D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9" w14:textId="2386CC8A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0A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0B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C" w14:textId="77777777" w:rsidR="00E20293" w:rsidRPr="00AF28B9" w:rsidRDefault="00E20293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D" w14:textId="77777777" w:rsidR="00E20293" w:rsidRPr="00AF28B9" w:rsidRDefault="00E20293" w:rsidP="00893DEA">
            <w:pPr>
              <w:jc w:val="right"/>
            </w:pPr>
            <w:r w:rsidRPr="00AF28B9">
              <w:t>Sep 1994</w:t>
            </w:r>
          </w:p>
        </w:tc>
      </w:tr>
      <w:tr w:rsidR="00E20293" w:rsidRPr="00AF28B9" w14:paraId="4EA82D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F" w14:textId="4A54282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1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1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15" w14:textId="710A9CDA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6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17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18" w14:textId="77777777" w:rsidR="00E20293" w:rsidRPr="00AF28B9" w:rsidRDefault="00E20293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9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D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1B" w14:textId="6103F43D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C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1D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1E" w14:textId="77777777" w:rsidR="00E20293" w:rsidRPr="00AF28B9" w:rsidRDefault="00E20293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F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D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1" w14:textId="6FBDBE7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2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3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24" w14:textId="77777777" w:rsidR="00E20293" w:rsidRPr="00AF28B9" w:rsidRDefault="00E20293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25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D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7" w14:textId="5D40FA87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8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9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2A" w14:textId="77777777" w:rsidR="00E20293" w:rsidRPr="00AF28B9" w:rsidRDefault="00E20293" w:rsidP="00893DEA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2B" w14:textId="77777777" w:rsidR="00E20293" w:rsidRPr="00AF28B9" w:rsidRDefault="00E20293" w:rsidP="00893DEA">
            <w:pPr>
              <w:jc w:val="right"/>
            </w:pPr>
            <w:r w:rsidRPr="00AF28B9">
              <w:t>Aug 1993</w:t>
            </w:r>
          </w:p>
        </w:tc>
      </w:tr>
      <w:tr w:rsidR="00E20293" w:rsidRPr="00AF28B9" w14:paraId="4EA82D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D" w14:textId="20D7ED54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E" w14:textId="77777777" w:rsidR="00E20293" w:rsidRPr="00AF28B9" w:rsidRDefault="00E20293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F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0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1" w14:textId="77777777" w:rsidR="00E20293" w:rsidRPr="00AF28B9" w:rsidRDefault="00E20293" w:rsidP="00893DEA">
            <w:pPr>
              <w:jc w:val="right"/>
            </w:pPr>
            <w:r w:rsidRPr="00AF28B9">
              <w:t>Oct 1994</w:t>
            </w:r>
          </w:p>
        </w:tc>
      </w:tr>
      <w:tr w:rsidR="00E20293" w:rsidRPr="00AF28B9" w14:paraId="4EA82D3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3" w14:textId="16B872A7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34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35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6" w14:textId="77777777" w:rsidR="00E20293" w:rsidRPr="00AF28B9" w:rsidRDefault="00E20293" w:rsidP="00893DEA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7" w14:textId="77777777" w:rsidR="00E20293" w:rsidRPr="00AF28B9" w:rsidRDefault="00E20293" w:rsidP="00893DEA">
            <w:pPr>
              <w:jc w:val="right"/>
            </w:pPr>
            <w:r w:rsidRPr="00AF28B9">
              <w:t>Mar 1992</w:t>
            </w:r>
          </w:p>
        </w:tc>
      </w:tr>
      <w:tr w:rsidR="00E20293" w:rsidRPr="00AF28B9" w14:paraId="4EA82D3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9" w14:textId="3D1340E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3A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3B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C" w14:textId="77777777" w:rsidR="00E20293" w:rsidRPr="00AF28B9" w:rsidRDefault="00E20293" w:rsidP="00893DEA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D" w14:textId="77777777" w:rsidR="00E20293" w:rsidRPr="00AF28B9" w:rsidRDefault="00E20293" w:rsidP="00893DEA">
            <w:pPr>
              <w:jc w:val="right"/>
            </w:pPr>
            <w:r w:rsidRPr="00AF28B9">
              <w:t>Apr 1992</w:t>
            </w:r>
          </w:p>
        </w:tc>
      </w:tr>
      <w:tr w:rsidR="00E20293" w:rsidRPr="00AF28B9" w14:paraId="4EA82D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F" w14:textId="26AE3F7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45" w14:textId="05E90096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4B" w14:textId="71AC4FCC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51" w14:textId="30E2C19A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52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53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54" w14:textId="77777777" w:rsidR="00E20293" w:rsidRPr="00AF28B9" w:rsidRDefault="00E20293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55" w14:textId="77777777" w:rsidR="00E20293" w:rsidRPr="00AF28B9" w:rsidRDefault="00E20293" w:rsidP="00893DEA">
            <w:pPr>
              <w:jc w:val="right"/>
            </w:pPr>
            <w:r w:rsidRPr="00AF28B9">
              <w:t>Nov 1993</w:t>
            </w:r>
          </w:p>
        </w:tc>
      </w:tr>
      <w:tr w:rsidR="00E20293" w:rsidRPr="00AF28B9" w14:paraId="4EA82D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57" w14:textId="0629F369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D5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D5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D5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5B" w14:textId="77777777" w:rsidR="00E20293" w:rsidRPr="00AF28B9" w:rsidRDefault="00E20293" w:rsidP="00893DEA">
            <w:pPr>
              <w:jc w:val="right"/>
            </w:pPr>
          </w:p>
        </w:tc>
      </w:tr>
    </w:tbl>
    <w:p w14:paraId="4EA82D5D" w14:textId="563CAFEC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D6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5E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D5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6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6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6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D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64" w14:textId="1815BA4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D65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D66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D67" w14:textId="77777777" w:rsidR="00E20293" w:rsidRPr="00AF28B9" w:rsidRDefault="00E20293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68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6A" w14:textId="2D3E13EA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6B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6C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6D" w14:textId="77777777" w:rsidR="00E20293" w:rsidRPr="00AF28B9" w:rsidRDefault="00E20293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6E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0" w14:textId="418EBC9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1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2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3" w14:textId="77777777" w:rsidR="00E20293" w:rsidRPr="00AF28B9" w:rsidRDefault="00E20293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74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6" w14:textId="418D0310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7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8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9" w14:textId="77777777" w:rsidR="00E20293" w:rsidRPr="00AF28B9" w:rsidRDefault="00E20293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7A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C" w14:textId="3ACE16D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D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E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F" w14:textId="77777777" w:rsidR="00E20293" w:rsidRPr="00AF28B9" w:rsidRDefault="00E20293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0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2" w14:textId="7EA97CAE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3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84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85" w14:textId="77777777" w:rsidR="00E20293" w:rsidRPr="00AF28B9" w:rsidRDefault="00E20293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6" w14:textId="77777777" w:rsidR="00E20293" w:rsidRPr="00AF28B9" w:rsidRDefault="00E20293" w:rsidP="00893DEA">
            <w:pPr>
              <w:jc w:val="right"/>
            </w:pPr>
            <w:r w:rsidRPr="00AF28B9">
              <w:t>Apr 1998</w:t>
            </w:r>
          </w:p>
        </w:tc>
      </w:tr>
      <w:tr w:rsidR="00E20293" w:rsidRPr="00AF28B9" w14:paraId="4EA82D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8" w14:textId="61E5CBAF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9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8A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8B" w14:textId="77777777" w:rsidR="00E20293" w:rsidRPr="00AF28B9" w:rsidRDefault="00E20293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C" w14:textId="77777777" w:rsidR="00E20293" w:rsidRPr="00AF28B9" w:rsidRDefault="00E20293" w:rsidP="00893DEA">
            <w:pPr>
              <w:jc w:val="right"/>
            </w:pPr>
            <w:r w:rsidRPr="00AF28B9">
              <w:t>May 2000</w:t>
            </w:r>
          </w:p>
        </w:tc>
      </w:tr>
      <w:tr w:rsidR="00E20293" w:rsidRPr="00AF28B9" w14:paraId="4EA82D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E" w14:textId="47C3D54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F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0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1" w14:textId="77777777" w:rsidR="00E20293" w:rsidRPr="00AF28B9" w:rsidRDefault="00E20293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2" w14:textId="77777777" w:rsidR="00E20293" w:rsidRPr="00AF28B9" w:rsidRDefault="00E20293" w:rsidP="00893DEA">
            <w:pPr>
              <w:jc w:val="right"/>
            </w:pPr>
            <w:r w:rsidRPr="00AF28B9">
              <w:t>Apr 1995</w:t>
            </w:r>
          </w:p>
        </w:tc>
      </w:tr>
      <w:tr w:rsidR="00E20293" w:rsidRPr="00AF28B9" w14:paraId="4EA82D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94" w14:textId="3ED9394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95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6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7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8" w14:textId="77777777" w:rsidR="00E20293" w:rsidRPr="00AF28B9" w:rsidRDefault="00E20293" w:rsidP="00893DEA">
            <w:pPr>
              <w:jc w:val="right"/>
            </w:pPr>
            <w:r w:rsidRPr="00AF28B9">
              <w:t>Aug 1993</w:t>
            </w:r>
          </w:p>
        </w:tc>
      </w:tr>
      <w:tr w:rsidR="00E20293" w:rsidRPr="00AF28B9" w14:paraId="4EA82D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9A" w14:textId="2E76BBF2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9B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C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D" w14:textId="77777777" w:rsidR="00E20293" w:rsidRPr="00AF28B9" w:rsidRDefault="00E20293" w:rsidP="00893DEA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E" w14:textId="77777777" w:rsidR="00E20293" w:rsidRPr="00AF28B9" w:rsidRDefault="00E20293" w:rsidP="00893DEA">
            <w:pPr>
              <w:jc w:val="right"/>
            </w:pPr>
            <w:r w:rsidRPr="00AF28B9">
              <w:t>Oct 1994</w:t>
            </w:r>
          </w:p>
        </w:tc>
      </w:tr>
      <w:tr w:rsidR="00E20293" w:rsidRPr="00AF28B9" w14:paraId="4EA82DA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0" w14:textId="1C150F61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1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2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3" w14:textId="77777777" w:rsidR="00E20293" w:rsidRPr="00AF28B9" w:rsidRDefault="00E20293" w:rsidP="00893DEA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A4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2D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6" w14:textId="6EFBB542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7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8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9" w14:textId="77777777" w:rsidR="00E20293" w:rsidRPr="00AF28B9" w:rsidRDefault="00E20293" w:rsidP="00893DEA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AA" w14:textId="77777777" w:rsidR="00E20293" w:rsidRPr="00AF28B9" w:rsidRDefault="00E20293" w:rsidP="00893DEA">
            <w:pPr>
              <w:jc w:val="right"/>
            </w:pPr>
            <w:r w:rsidRPr="00AF28B9">
              <w:t>Apr 1992</w:t>
            </w:r>
          </w:p>
        </w:tc>
      </w:tr>
      <w:tr w:rsidR="00E20293" w:rsidRPr="00AF28B9" w14:paraId="4EA82D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C" w14:textId="49658795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D" w14:textId="77777777" w:rsidR="00E20293" w:rsidRPr="00AF28B9" w:rsidRDefault="00E20293" w:rsidP="00893DEA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E" w14:textId="14C2F6AC" w:rsidR="00E20293" w:rsidRPr="00AF28B9" w:rsidRDefault="00E20293" w:rsidP="00893DEA">
            <w:r>
              <w:t>Ten</w:t>
            </w:r>
            <w:r w:rsidR="001A22DE">
              <w:t xml:space="preserve"> - </w:t>
            </w:r>
            <w:r>
              <w:t>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F" w14:textId="77777777" w:rsidR="00E20293" w:rsidRPr="00AF28B9" w:rsidRDefault="00E20293" w:rsidP="00893DEA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0" w14:textId="77777777" w:rsidR="00E20293" w:rsidRPr="00AF28B9" w:rsidRDefault="00E20293" w:rsidP="00893DEA">
            <w:pPr>
              <w:jc w:val="right"/>
            </w:pPr>
            <w:r>
              <w:t>11 May 2008</w:t>
            </w:r>
          </w:p>
        </w:tc>
      </w:tr>
      <w:tr w:rsidR="00E20293" w:rsidRPr="00AF28B9" w14:paraId="4EA82D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2" w14:textId="091DC140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3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B4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B5" w14:textId="77777777" w:rsidR="00E20293" w:rsidRPr="00AF28B9" w:rsidRDefault="00E20293" w:rsidP="00893DEA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6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2D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8" w14:textId="7A7E2DEE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B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B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E" w14:textId="645FA567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C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C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C4" w14:textId="44595C93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DC5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DC6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DC7" w14:textId="77777777" w:rsidR="00E20293" w:rsidRPr="00AF28B9" w:rsidRDefault="00E20293" w:rsidP="00893DEA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C8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6099ACDD" w14:textId="77777777" w:rsidR="00AB41C6" w:rsidRPr="00D000D6" w:rsidRDefault="00AB41C6" w:rsidP="00AB41C6">
      <w:pPr>
        <w:pStyle w:val="Heading2"/>
      </w:pPr>
      <w:bookmarkStart w:id="7" w:name="_Toc147917271"/>
      <w:r w:rsidRPr="00D000D6">
        <w:lastRenderedPageBreak/>
        <w:t>Recurve Freestyle</w:t>
      </w:r>
    </w:p>
    <w:p w14:paraId="4EA82DCB" w14:textId="5FAFA0E5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DD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C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DC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C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C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D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DD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D2" w14:textId="645C6BC1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DD3" w14:textId="77777777" w:rsidR="00E20293" w:rsidRPr="00AF28B9" w:rsidRDefault="00E20293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DD4" w14:textId="77777777" w:rsidR="00E20293" w:rsidRPr="00AF28B9" w:rsidRDefault="00E20293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DD5" w14:textId="77777777" w:rsidR="00E20293" w:rsidRPr="00AF28B9" w:rsidRDefault="00E20293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D6" w14:textId="77777777" w:rsidR="00E20293" w:rsidRPr="00AF28B9" w:rsidRDefault="00E20293" w:rsidP="00244ADF">
            <w:pPr>
              <w:jc w:val="right"/>
            </w:pPr>
            <w:r w:rsidRPr="00AF28B9">
              <w:t>May 2004</w:t>
            </w:r>
          </w:p>
        </w:tc>
      </w:tr>
      <w:tr w:rsidR="00E20293" w:rsidRPr="00AF28B9" w14:paraId="4EA82DD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D8" w14:textId="08753757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D9" w14:textId="77777777" w:rsidR="00E20293" w:rsidRPr="00AF28B9" w:rsidRDefault="00E20293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DA" w14:textId="77777777" w:rsidR="00E20293" w:rsidRPr="00AF28B9" w:rsidRDefault="00E20293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DB" w14:textId="77777777" w:rsidR="00E20293" w:rsidRPr="00AF28B9" w:rsidRDefault="00E20293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DC" w14:textId="77777777" w:rsidR="00E20293" w:rsidRPr="00AF28B9" w:rsidRDefault="00E20293" w:rsidP="00244ADF">
            <w:pPr>
              <w:jc w:val="right"/>
            </w:pPr>
            <w:r w:rsidRPr="00AF28B9">
              <w:t>May 2004</w:t>
            </w:r>
          </w:p>
        </w:tc>
      </w:tr>
      <w:tr w:rsidR="00E20293" w:rsidRPr="00D57EF3" w14:paraId="4EA82DE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DE" w14:textId="7E98F29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D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E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E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D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E4" w14:textId="0E683B92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E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E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E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E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EA" w14:textId="2A824AEF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E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E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E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0" w14:textId="489562C3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F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F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F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6" w14:textId="61350036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F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F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C" w14:textId="4955F11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F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F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2" w14:textId="010E87D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0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0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8" w14:textId="257D7149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0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0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1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E" w14:textId="586FC9DF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1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14" w14:textId="53A058DF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1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1A" w14:textId="497E57F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1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0" w14:textId="7BA22B91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2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6" w14:textId="55B50828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2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C" w14:textId="6EC62542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32" w14:textId="42903E40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E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E3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E3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36" w14:textId="77777777" w:rsidR="00E20293" w:rsidRPr="00AF28B9" w:rsidRDefault="00E20293" w:rsidP="00893DEA">
            <w:pPr>
              <w:jc w:val="right"/>
            </w:pPr>
          </w:p>
        </w:tc>
      </w:tr>
    </w:tbl>
    <w:p w14:paraId="4EA82E38" w14:textId="7C2DC481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E3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3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E3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3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3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3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E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3F" w14:textId="3F836158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E4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E4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E4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4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45" w14:textId="6DB22524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4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4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4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4B" w14:textId="6647B87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4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4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4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4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1" w14:textId="6A6EB2D2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5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5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7" w14:textId="46A2134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5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5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D" w14:textId="142DF05D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6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3" w14:textId="5EC6452C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6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6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6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9" w14:textId="77589D4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6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6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6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F" w14:textId="1D965CAD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75" w14:textId="2C6E0F06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8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7B" w14:textId="1543192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8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1" w14:textId="4A29651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8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8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7" w14:textId="31189886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8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8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D" w14:textId="31A47E2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93" w14:textId="1D06DABF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9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9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99" w14:textId="77791E85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9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9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9F" w14:textId="7C94BD3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EA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EA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EA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A3" w14:textId="77777777" w:rsidR="00E20293" w:rsidRPr="00AF28B9" w:rsidRDefault="00E20293" w:rsidP="00893DEA">
            <w:pPr>
              <w:jc w:val="right"/>
            </w:pPr>
          </w:p>
        </w:tc>
      </w:tr>
    </w:tbl>
    <w:p w14:paraId="4EA82EA5" w14:textId="52BF210F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EA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A6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EA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A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A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A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E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AC" w14:textId="6F09BB15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EAD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EAE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EA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B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2" w14:textId="398F16D8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B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B6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8" w14:textId="416C263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B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B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B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E" w14:textId="50589BFB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C4" w14:textId="5F9B27D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C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CA" w14:textId="14446D6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C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0" w14:textId="5C63391C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D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D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D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6" w14:textId="6592DF2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D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D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D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C" w14:textId="4E86EDC6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D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D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2" w14:textId="295C9747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E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E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8" w14:textId="60244A2B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E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E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E" w14:textId="6B3E497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F4" w14:textId="4F95E92C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F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FA" w14:textId="6C8E5904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F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00" w14:textId="2B02A0AA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0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0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0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0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06" w14:textId="5B1C8A09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0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0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0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0C" w14:textId="70E87241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0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0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0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10" w14:textId="77777777" w:rsidR="00E20293" w:rsidRPr="00AF28B9" w:rsidRDefault="00E20293" w:rsidP="00893DEA">
            <w:pPr>
              <w:jc w:val="right"/>
            </w:pPr>
          </w:p>
        </w:tc>
      </w:tr>
    </w:tbl>
    <w:p w14:paraId="02F32480" w14:textId="77777777" w:rsidR="00AB41C6" w:rsidRPr="00D000D6" w:rsidRDefault="00AB41C6" w:rsidP="00AB41C6">
      <w:pPr>
        <w:pStyle w:val="Heading2"/>
      </w:pPr>
      <w:r w:rsidRPr="00D000D6">
        <w:lastRenderedPageBreak/>
        <w:t>Recurve Freestyle</w:t>
      </w:r>
    </w:p>
    <w:p w14:paraId="4EA82F13" w14:textId="2BB05286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1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1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1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1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1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1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F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1A" w14:textId="1A6DBAFD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1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1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1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1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0" w14:textId="31A04F19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2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2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2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6" w14:textId="6E073CC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2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2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2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C" w14:textId="3C6B4DD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2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2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2" w14:textId="00B0802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3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3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8" w14:textId="4A8BEE9A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3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3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E" w14:textId="53115B0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4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4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44" w14:textId="5BDDF0C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4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4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4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4A" w14:textId="6C6C2A29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4B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4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4D" w14:textId="77777777" w:rsidR="00E20293" w:rsidRPr="00AF28B9" w:rsidRDefault="00E20293" w:rsidP="00893DEA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E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F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0" w14:textId="0C9A557E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1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5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53" w14:textId="77777777" w:rsidR="00E20293" w:rsidRPr="00AF28B9" w:rsidRDefault="00E20293" w:rsidP="00893DEA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54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F5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6" w14:textId="17CE7A26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7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5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59" w14:textId="77777777" w:rsidR="00E20293" w:rsidRPr="00AF28B9" w:rsidRDefault="00E20293" w:rsidP="00893DEA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5A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F6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C" w14:textId="6730C032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5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5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2" w14:textId="544A2770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6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6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8" w14:textId="77F2016C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6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6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E" w14:textId="1EDA53FB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7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7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7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74" w14:textId="5A9C056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7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7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7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7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7A" w14:textId="2E879C87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7B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7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7D" w14:textId="77777777" w:rsidR="00E20293" w:rsidRPr="00AF28B9" w:rsidRDefault="00E20293" w:rsidP="00893DEA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7E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4EA82F80" w14:textId="5ECF3936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8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81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8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8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8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8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F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87" w14:textId="31899AA6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88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89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8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8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8D" w14:textId="75D5970B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8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8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9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1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3" w14:textId="1E107B0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9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9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9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9" w14:textId="3B70A24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9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9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9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F" w14:textId="065C193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A5" w14:textId="1911E5B7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AB" w14:textId="54E8865A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1" w14:textId="7777022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B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B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B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7" w14:textId="2B99D195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B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B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B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D" w14:textId="470A04F0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B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3" w14:textId="666C53C9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C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C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C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9" w14:textId="64D735B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C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C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F" w14:textId="2F3566D5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D5" w14:textId="4DFA9D7D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DB" w14:textId="38D47CD5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E1" w14:textId="4C16545B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E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E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E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E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E7" w14:textId="0FAF11D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E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E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E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EB" w14:textId="77777777" w:rsidR="00E20293" w:rsidRPr="00AF28B9" w:rsidRDefault="00E20293" w:rsidP="00893DEA">
            <w:pPr>
              <w:jc w:val="right"/>
            </w:pPr>
          </w:p>
        </w:tc>
      </w:tr>
    </w:tbl>
    <w:p w14:paraId="4EA82FED" w14:textId="0A24DA5D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F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EE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E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F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F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F4" w14:textId="4C3CBDEB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F5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F6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F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FA" w14:textId="1FD54362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F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F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F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FE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0" w14:textId="5386D86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0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0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0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0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6" w14:textId="2F24FD78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0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0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C" w14:textId="39502317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0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0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1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2" w14:textId="6A90D9BC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1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1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8" w14:textId="10543BB6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1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1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C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2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E" w14:textId="0A83702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02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24" w14:textId="6F72B3D3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25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7" w14:textId="77777777" w:rsidR="00E20293" w:rsidRPr="00AF28B9" w:rsidRDefault="00E20293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8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2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2A" w14:textId="1E69AB2D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2B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D" w14:textId="77777777" w:rsidR="00E20293" w:rsidRPr="00AF28B9" w:rsidRDefault="00E20293" w:rsidP="00893DEA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E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3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0" w14:textId="56D8AB0C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1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3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33" w14:textId="77777777" w:rsidR="00E20293" w:rsidRPr="00AF28B9" w:rsidRDefault="00E20293" w:rsidP="00893DEA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34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3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6" w14:textId="5126D30F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7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3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39" w14:textId="77777777" w:rsidR="00E20293" w:rsidRPr="00AF28B9" w:rsidRDefault="00E20293" w:rsidP="00893DEA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3A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304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C" w14:textId="597BCF46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3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3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4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2" w14:textId="22410461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4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4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4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8" w14:textId="4AC5B724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4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4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5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E" w14:textId="4C6E75AC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5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5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5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5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54" w14:textId="44A532C8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055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05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057" w14:textId="77777777" w:rsidR="00E20293" w:rsidRPr="00AF28B9" w:rsidRDefault="00E20293" w:rsidP="00893DEA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58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4EA8305A" w14:textId="77777777" w:rsidR="00846505" w:rsidRPr="00D000D6" w:rsidRDefault="00846505" w:rsidP="00846505">
      <w:pPr>
        <w:pStyle w:val="Heading2"/>
      </w:pPr>
      <w:r w:rsidRPr="00D000D6">
        <w:lastRenderedPageBreak/>
        <w:t>Recurve Barebow</w:t>
      </w:r>
      <w:bookmarkEnd w:id="6"/>
      <w:bookmarkEnd w:id="7"/>
    </w:p>
    <w:p w14:paraId="4EA8305B" w14:textId="65674F6D" w:rsidR="00846505" w:rsidRDefault="00846505" w:rsidP="00846505">
      <w:pPr>
        <w:pStyle w:val="Heading3"/>
      </w:pPr>
      <w:bookmarkStart w:id="8" w:name="_Toc146460800"/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06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5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05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5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5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6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0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62" w14:textId="0B4DB978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063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064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065" w14:textId="77777777" w:rsidR="00E20293" w:rsidRPr="00AF28B9" w:rsidRDefault="00E20293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66" w14:textId="77777777" w:rsidR="00E20293" w:rsidRPr="00AF28B9" w:rsidRDefault="00E20293" w:rsidP="00893DEA">
            <w:pPr>
              <w:jc w:val="right"/>
            </w:pPr>
            <w:r w:rsidRPr="00AF28B9">
              <w:t>May 1996</w:t>
            </w:r>
          </w:p>
        </w:tc>
      </w:tr>
      <w:tr w:rsidR="00E20293" w:rsidRPr="00AF28B9" w14:paraId="4EA830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68" w14:textId="440BBFE3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69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6A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6B" w14:textId="77777777" w:rsidR="00E20293" w:rsidRPr="00AF28B9" w:rsidRDefault="00E20293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6C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0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6E" w14:textId="11CD3FE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6F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0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1" w14:textId="77777777" w:rsidR="00E20293" w:rsidRPr="00AF28B9" w:rsidRDefault="00E20293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2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0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74" w14:textId="60FD055D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75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7" w14:textId="77777777" w:rsidR="00E20293" w:rsidRPr="00AF28B9" w:rsidRDefault="00E20293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8" w14:textId="77777777" w:rsidR="00E20293" w:rsidRPr="00AF28B9" w:rsidRDefault="00E20293" w:rsidP="00893DEA">
            <w:pPr>
              <w:jc w:val="right"/>
            </w:pPr>
            <w:r w:rsidRPr="00AF28B9">
              <w:t>Sep 1995</w:t>
            </w:r>
          </w:p>
        </w:tc>
      </w:tr>
      <w:tr w:rsidR="00E20293" w:rsidRPr="00AF28B9" w14:paraId="4EA830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7A" w14:textId="233D998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7B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D" w14:textId="77777777" w:rsidR="00E20293" w:rsidRPr="00AF28B9" w:rsidRDefault="00E20293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E" w14:textId="77777777" w:rsidR="00E20293" w:rsidRPr="00AF28B9" w:rsidRDefault="00E20293" w:rsidP="00893DEA">
            <w:pPr>
              <w:jc w:val="right"/>
            </w:pPr>
            <w:r w:rsidRPr="00AF28B9">
              <w:t>Sep 1995</w:t>
            </w:r>
          </w:p>
        </w:tc>
      </w:tr>
      <w:tr w:rsidR="00E20293" w:rsidRPr="00AF28B9" w14:paraId="4EA830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0" w14:textId="11B36499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1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3" w14:textId="77777777" w:rsidR="00E20293" w:rsidRPr="00AF28B9" w:rsidRDefault="00E20293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84" w14:textId="77777777" w:rsidR="00E20293" w:rsidRPr="00AF28B9" w:rsidRDefault="00E20293" w:rsidP="00893DEA">
            <w:pPr>
              <w:jc w:val="right"/>
            </w:pPr>
            <w:r w:rsidRPr="00AF28B9">
              <w:t>Mar 1999</w:t>
            </w:r>
          </w:p>
        </w:tc>
      </w:tr>
      <w:tr w:rsidR="00E20293" w:rsidRPr="00AF28B9" w14:paraId="4EA830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6" w14:textId="4238E22E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7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9" w14:textId="77777777" w:rsidR="00E20293" w:rsidRPr="00AF28B9" w:rsidRDefault="00E20293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8A" w14:textId="77777777" w:rsidR="00E20293" w:rsidRPr="00AF28B9" w:rsidRDefault="00E20293" w:rsidP="00893DEA">
            <w:pPr>
              <w:jc w:val="right"/>
            </w:pPr>
            <w:r w:rsidRPr="00AF28B9">
              <w:t>Apr 1996</w:t>
            </w:r>
          </w:p>
        </w:tc>
      </w:tr>
      <w:tr w:rsidR="00E20293" w:rsidRPr="00AF28B9" w14:paraId="4EA830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C" w14:textId="1B49C91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D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E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F" w14:textId="77777777" w:rsidR="00E20293" w:rsidRPr="00AF28B9" w:rsidRDefault="00E20293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0" w14:textId="77777777" w:rsidR="00E20293" w:rsidRPr="00AF28B9" w:rsidRDefault="00E20293" w:rsidP="00893DEA">
            <w:pPr>
              <w:jc w:val="right"/>
            </w:pPr>
            <w:r w:rsidRPr="00AF28B9">
              <w:t>Mar 1999</w:t>
            </w:r>
          </w:p>
        </w:tc>
      </w:tr>
      <w:tr w:rsidR="00E20293" w:rsidRPr="00AF28B9" w14:paraId="4EA830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2" w14:textId="78B54588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3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94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95" w14:textId="77777777" w:rsidR="00E20293" w:rsidRPr="00AF28B9" w:rsidRDefault="00E20293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6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8" w14:textId="5D39771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9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9A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9B" w14:textId="77777777" w:rsidR="00E20293" w:rsidRPr="00AF28B9" w:rsidRDefault="00E20293" w:rsidP="00893DEA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C" w14:textId="77777777" w:rsidR="00E20293" w:rsidRPr="00AF28B9" w:rsidRDefault="00E20293" w:rsidP="00893DEA">
            <w:pPr>
              <w:jc w:val="right"/>
            </w:pPr>
            <w:r w:rsidRPr="00AF28B9">
              <w:t>Oct 1991</w:t>
            </w:r>
          </w:p>
        </w:tc>
      </w:tr>
      <w:tr w:rsidR="00E20293" w:rsidRPr="00AF28B9" w14:paraId="4EA830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E" w14:textId="009B14AA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F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A0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A1" w14:textId="77777777" w:rsidR="00E20293" w:rsidRPr="00AF28B9" w:rsidRDefault="00E20293" w:rsidP="00893DEA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2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A4" w14:textId="587466AB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A5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A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A7" w14:textId="77777777" w:rsidR="00E20293" w:rsidRPr="00AF28B9" w:rsidRDefault="00E20293" w:rsidP="00893DEA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8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30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AA" w14:textId="04938EB5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A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A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A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0" w14:textId="1AE1B40D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1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B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B3" w14:textId="77777777" w:rsidR="00E20293" w:rsidRPr="00AF28B9" w:rsidRDefault="00E20293" w:rsidP="00893DEA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B4" w14:textId="77777777" w:rsidR="00E20293" w:rsidRPr="00AF28B9" w:rsidRDefault="00E20293" w:rsidP="00893DEA">
            <w:pPr>
              <w:jc w:val="right"/>
            </w:pPr>
            <w:r w:rsidRPr="00AF28B9">
              <w:t>Dec 1989</w:t>
            </w:r>
          </w:p>
        </w:tc>
      </w:tr>
      <w:tr w:rsidR="00E20293" w:rsidRPr="00AF28B9" w14:paraId="4EA830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6" w14:textId="1E0FD006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7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B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B9" w14:textId="77777777" w:rsidR="00E20293" w:rsidRPr="00AF28B9" w:rsidRDefault="00E20293" w:rsidP="00893DEA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BA" w14:textId="77777777" w:rsidR="00E20293" w:rsidRPr="00AF28B9" w:rsidRDefault="00E20293" w:rsidP="00893DEA">
            <w:pPr>
              <w:jc w:val="right"/>
            </w:pPr>
            <w:r w:rsidRPr="00AF28B9">
              <w:t>Nov 1989</w:t>
            </w:r>
          </w:p>
        </w:tc>
      </w:tr>
      <w:tr w:rsidR="00E20293" w:rsidRPr="00AF28B9" w14:paraId="4EA830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C" w14:textId="57F28EED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C2" w14:textId="0F61EEC5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0C3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0C4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0C5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C6" w14:textId="77777777" w:rsidR="00E20293" w:rsidRPr="00AF28B9" w:rsidRDefault="00E20293" w:rsidP="00893DEA">
            <w:pPr>
              <w:jc w:val="right"/>
            </w:pPr>
            <w:r w:rsidRPr="00AF28B9">
              <w:t>Nov 1999</w:t>
            </w:r>
          </w:p>
        </w:tc>
      </w:tr>
    </w:tbl>
    <w:p w14:paraId="4EA830C8" w14:textId="245EC120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0C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C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0C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C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C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C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0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CF" w14:textId="14E8E14D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0D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0D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0D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D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D5" w14:textId="0DDDBE51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D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D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D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D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DB" w14:textId="0EDAD41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D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D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D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D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0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1" w14:textId="7A23329D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2" w14:textId="77777777" w:rsidR="00E20293" w:rsidRPr="00AF28B9" w:rsidRDefault="00E20293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E3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E4" w14:textId="77777777" w:rsidR="00E20293" w:rsidRPr="00AF28B9" w:rsidRDefault="00E20293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E5" w14:textId="77777777" w:rsidR="00E20293" w:rsidRPr="00AF28B9" w:rsidRDefault="00E20293" w:rsidP="00893DEA">
            <w:pPr>
              <w:jc w:val="right"/>
            </w:pPr>
            <w:r w:rsidRPr="00AF28B9">
              <w:t>May 1992</w:t>
            </w:r>
          </w:p>
        </w:tc>
      </w:tr>
      <w:tr w:rsidR="00E20293" w:rsidRPr="00AF28B9" w14:paraId="4EA830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7" w14:textId="0D75A89C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E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E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E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D" w14:textId="593A0CE5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E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F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3" w14:textId="11C9824D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F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F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F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9" w14:textId="7A98723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F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F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F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F" w14:textId="5E4648D2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0" w14:textId="77777777" w:rsidR="00E20293" w:rsidRPr="00AF28B9" w:rsidRDefault="00E20293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01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02" w14:textId="77777777" w:rsidR="00E20293" w:rsidRPr="00AF28B9" w:rsidRDefault="00E20293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3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1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05" w14:textId="49647AA7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0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0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0B" w14:textId="2EC234C2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0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0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1" w14:textId="6B6EB304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1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1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1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7" w14:textId="10D697AB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1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1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1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D" w14:textId="185DD1AE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E" w14:textId="77777777" w:rsidR="00E20293" w:rsidRPr="00AF28B9" w:rsidRDefault="00E20293" w:rsidP="00893DEA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1F" w14:textId="77777777" w:rsidR="00E20293" w:rsidRPr="00AF28B9" w:rsidRDefault="00E20293" w:rsidP="00893DEA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20" w14:textId="77777777" w:rsidR="00E20293" w:rsidRPr="00AF28B9" w:rsidRDefault="00E20293" w:rsidP="00893DEA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1" w14:textId="77777777" w:rsidR="00E20293" w:rsidRPr="00AF28B9" w:rsidRDefault="00E20293" w:rsidP="00893DEA">
            <w:pPr>
              <w:jc w:val="right"/>
            </w:pPr>
            <w:r w:rsidRPr="00AF28B9">
              <w:t>Dec 1986</w:t>
            </w:r>
          </w:p>
        </w:tc>
      </w:tr>
      <w:tr w:rsidR="00E20293" w:rsidRPr="00AF28B9" w14:paraId="4EA831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23" w14:textId="5FAC37E4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2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2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2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29" w14:textId="04DA7072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2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2F" w14:textId="4B186BDA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13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1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13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33" w14:textId="77777777" w:rsidR="00E20293" w:rsidRPr="00AF28B9" w:rsidRDefault="00E20293" w:rsidP="00893DEA">
            <w:pPr>
              <w:jc w:val="right"/>
            </w:pPr>
          </w:p>
        </w:tc>
      </w:tr>
    </w:tbl>
    <w:p w14:paraId="0D5B688B" w14:textId="77777777" w:rsidR="00AB41C6" w:rsidRPr="00D000D6" w:rsidRDefault="00AB41C6" w:rsidP="00AB41C6">
      <w:pPr>
        <w:pStyle w:val="Heading2"/>
      </w:pPr>
      <w:bookmarkStart w:id="9" w:name="_Toc146460803"/>
      <w:bookmarkStart w:id="10" w:name="_Toc147917272"/>
      <w:bookmarkEnd w:id="8"/>
      <w:r w:rsidRPr="00D000D6">
        <w:lastRenderedPageBreak/>
        <w:t>Recurve Barebow</w:t>
      </w:r>
    </w:p>
    <w:p w14:paraId="4EA83136" w14:textId="0C8904C5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13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3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13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3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3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3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14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3D" w14:textId="022734C7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13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13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14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4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4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3" w14:textId="13E23DB6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4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4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4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4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9" w14:textId="69662BE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4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4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4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4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5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F" w14:textId="598A068C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5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55" w14:textId="39E1CAFA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5B" w14:textId="01BCBED2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1" w14:textId="26CB31E1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6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6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7" w14:textId="5C454F4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6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6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6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D" w14:textId="69FFBFD1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6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3" w14:textId="136EB162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7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7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7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9" w14:textId="1897CB21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7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7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8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F" w14:textId="12587241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8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8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85" w14:textId="6623E31B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8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8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8B" w14:textId="5037FDBC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C" w14:textId="77777777" w:rsidR="00E20293" w:rsidRPr="00AF28B9" w:rsidRDefault="00E20293" w:rsidP="00893DEA"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8D" w14:textId="77777777" w:rsidR="00E20293" w:rsidRPr="00AF28B9" w:rsidRDefault="00E20293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8E" w14:textId="77777777" w:rsidR="00E20293" w:rsidRPr="00AF28B9" w:rsidRDefault="00E20293" w:rsidP="00893DEA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F" w14:textId="77777777" w:rsidR="00E20293" w:rsidRPr="00AF28B9" w:rsidRDefault="00E20293" w:rsidP="00893DEA">
            <w:pPr>
              <w:jc w:val="right"/>
            </w:pPr>
            <w:r w:rsidRPr="00AF28B9">
              <w:t>Dec 1987</w:t>
            </w:r>
          </w:p>
        </w:tc>
      </w:tr>
      <w:tr w:rsidR="00E20293" w:rsidRPr="00AF28B9" w14:paraId="4EA831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91" w14:textId="6CE90B21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9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9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9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9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97" w14:textId="60E500BE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9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9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9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9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9D" w14:textId="4C5A71F5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19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19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1A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A1" w14:textId="77777777" w:rsidR="00E20293" w:rsidRPr="00AF28B9" w:rsidRDefault="00E20293" w:rsidP="00893DEA">
            <w:pPr>
              <w:jc w:val="right"/>
            </w:pPr>
          </w:p>
        </w:tc>
      </w:tr>
    </w:tbl>
    <w:p w14:paraId="4EA831A3" w14:textId="2805BC13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1A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A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1A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A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A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A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1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AA" w14:textId="06E1F14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1A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1A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1A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A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0" w14:textId="3280D2F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B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B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B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6" w14:textId="13298CC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B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B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B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C" w14:textId="28E0428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2" w14:textId="2CBE7CE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C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8" w14:textId="79834021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C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E" w14:textId="7D27BD31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D4" w14:textId="7891EA3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D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D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D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DA" w14:textId="10D37C6E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D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D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D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0" w14:textId="1C5934D8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E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6" w14:textId="254D14BE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E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C" w14:textId="19218170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2" w14:textId="356F52F2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F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F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8" w14:textId="6F197FF6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F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E" w14:textId="435CE102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0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0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0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04" w14:textId="42E2C897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0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0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0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0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0A" w14:textId="11362C5D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0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0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0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0E" w14:textId="77777777" w:rsidR="00E20293" w:rsidRPr="00AF28B9" w:rsidRDefault="00E20293" w:rsidP="00893DEA">
            <w:pPr>
              <w:jc w:val="right"/>
            </w:pPr>
          </w:p>
        </w:tc>
      </w:tr>
    </w:tbl>
    <w:p w14:paraId="4EA83210" w14:textId="31FDF0FA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1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11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1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1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1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1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2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17" w14:textId="1181633D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18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19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1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1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1D" w14:textId="530E924A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1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1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2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1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3" w14:textId="710EFEE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2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2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2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9" w14:textId="733E8B6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2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F" w14:textId="3CF31B2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35" w14:textId="7B5A247D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3B" w14:textId="30CED66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1" w14:textId="0A03301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4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4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4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7" w14:textId="3757B413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4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4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4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D" w14:textId="3AA403B6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3" w14:textId="412F298B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5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5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9" w14:textId="49599DD3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5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5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F" w14:textId="0E0889D0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6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6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65" w14:textId="5C621419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6" w14:textId="77777777" w:rsidR="00E20293" w:rsidRPr="00AF28B9" w:rsidRDefault="00E20293" w:rsidP="00893DEA"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67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68" w14:textId="77777777" w:rsidR="00E20293" w:rsidRPr="00AF28B9" w:rsidRDefault="00E20293" w:rsidP="00893DEA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9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2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6B" w14:textId="5D30D27B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6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6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71" w14:textId="5272F991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7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7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77" w14:textId="004F6146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78" w14:textId="77777777" w:rsidR="00E20293" w:rsidRPr="00AF28B9" w:rsidRDefault="00E20293" w:rsidP="00893DEA"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79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7A" w14:textId="77777777" w:rsidR="00E20293" w:rsidRPr="00AF28B9" w:rsidRDefault="00E20293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7B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792D8D44" w14:textId="77777777" w:rsidR="00AB41C6" w:rsidRPr="00D000D6" w:rsidRDefault="00AB41C6" w:rsidP="00AB41C6">
      <w:pPr>
        <w:pStyle w:val="Heading2"/>
      </w:pPr>
      <w:r w:rsidRPr="00D000D6">
        <w:lastRenderedPageBreak/>
        <w:t>Recurve Barebow</w:t>
      </w:r>
    </w:p>
    <w:p w14:paraId="4EA8327E" w14:textId="45D4CCAA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8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7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8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8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8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8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2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85" w14:textId="45BC369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86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8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8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8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8B" w14:textId="2BF666D7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8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8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8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1" w14:textId="334A738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9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9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9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7" w14:textId="4743716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9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9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9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D" w14:textId="4996A353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9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A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3" w14:textId="6F911FA7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A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A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A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9" w14:textId="4C280D7E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A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A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F" w14:textId="379A7A9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B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B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B5" w14:textId="3C5E725D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B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B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BB" w14:textId="0E561C66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B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B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C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1" w14:textId="188C3AE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C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C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C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7" w14:textId="56BBFB64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C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D" w14:textId="04A81EDF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3" w14:textId="4FCC96D3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D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D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9" w14:textId="3507A0D6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D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D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F" w14:textId="632F62FD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E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E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E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E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E5" w14:textId="2BF56372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E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E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E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E9" w14:textId="77777777" w:rsidR="00E20293" w:rsidRPr="00AF28B9" w:rsidRDefault="00E20293" w:rsidP="00893DEA">
            <w:pPr>
              <w:jc w:val="right"/>
            </w:pPr>
          </w:p>
        </w:tc>
      </w:tr>
    </w:tbl>
    <w:p w14:paraId="4EA832EB" w14:textId="2F072200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F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E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E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E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E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2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F2" w14:textId="231DDFD6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F3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F4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F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F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F8" w14:textId="7CD00D15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F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F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FC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FE" w14:textId="5492D29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F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0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0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04" w14:textId="489ACC72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0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0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0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0A" w14:textId="6440621B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0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0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0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0" w14:textId="1E58006C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1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1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1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6" w14:textId="2CE4190E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1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1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1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C" w14:textId="45A1FC1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1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1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2" w14:textId="7250B533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2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2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8" w14:textId="1D44643C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2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2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E" w14:textId="63C60B44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34" w14:textId="3FAB15C1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3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3A" w14:textId="216E7617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3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0" w14:textId="51613BA1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1" w14:textId="77777777" w:rsidR="00E20293" w:rsidRPr="00AF28B9" w:rsidRDefault="00E20293" w:rsidP="00893DEA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42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43" w14:textId="77777777" w:rsidR="00E20293" w:rsidRPr="00AF28B9" w:rsidRDefault="00E20293" w:rsidP="00893DEA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44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3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6" w14:textId="00B1F7A8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4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4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4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C" w14:textId="23172754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4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4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5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52" w14:textId="4A4C7870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3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35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35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56" w14:textId="77777777" w:rsidR="00E20293" w:rsidRPr="00AF28B9" w:rsidRDefault="00E20293" w:rsidP="00893DEA">
            <w:pPr>
              <w:jc w:val="right"/>
            </w:pPr>
          </w:p>
        </w:tc>
      </w:tr>
    </w:tbl>
    <w:p w14:paraId="4EA83358" w14:textId="2728D196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35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5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35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5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5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5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3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5F" w14:textId="2B7B96E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36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36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36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6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65" w14:textId="1AE7C2BA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6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6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6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6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6B" w14:textId="48260C3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6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6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6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6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1" w14:textId="553B886F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7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7" w14:textId="03AF435A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7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7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D" w14:textId="3BF49B9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8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3" w14:textId="2C75524D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8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8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8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9" w14:textId="2BE317C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8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8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8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F" w14:textId="42143C42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95" w14:textId="1D587955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9B" w14:textId="6633850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A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1" w14:textId="61840F06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A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A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7" w14:textId="22414813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A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B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D" w14:textId="1B5F44F4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B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B3" w14:textId="46768734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B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B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B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B9" w14:textId="59322BAD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B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B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C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BF" w14:textId="74C25F77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3C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3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3C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C3" w14:textId="77777777" w:rsidR="00E20293" w:rsidRPr="00AF28B9" w:rsidRDefault="00E20293" w:rsidP="00893DEA">
            <w:pPr>
              <w:jc w:val="right"/>
            </w:pPr>
          </w:p>
        </w:tc>
      </w:tr>
    </w:tbl>
    <w:p w14:paraId="4EA833C5" w14:textId="77777777" w:rsidR="00846505" w:rsidRPr="00D000D6" w:rsidRDefault="00846505" w:rsidP="00846505">
      <w:pPr>
        <w:pStyle w:val="Heading2"/>
      </w:pPr>
      <w:r w:rsidRPr="00D000D6">
        <w:lastRenderedPageBreak/>
        <w:t>Recurve Traditional</w:t>
      </w:r>
      <w:bookmarkEnd w:id="9"/>
      <w:bookmarkEnd w:id="10"/>
    </w:p>
    <w:p w14:paraId="4EA833C6" w14:textId="5E11C5E9" w:rsidR="00846505" w:rsidRDefault="00846505" w:rsidP="00846505">
      <w:pPr>
        <w:pStyle w:val="Heading3"/>
      </w:pPr>
      <w:bookmarkStart w:id="11" w:name="_Toc146460806"/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3C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C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3C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C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C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C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3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CD" w14:textId="7BBF9713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3C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3C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3D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D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3" w14:textId="2697A7AA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D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D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D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9" w14:textId="2307DF0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D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D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D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D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F" w14:textId="02689820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0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E1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E2" w14:textId="77777777" w:rsidR="00E20293" w:rsidRPr="00AF28B9" w:rsidRDefault="00E20293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3" w14:textId="77777777" w:rsidR="00E20293" w:rsidRPr="00AF28B9" w:rsidRDefault="00E20293" w:rsidP="00893DEA">
            <w:pPr>
              <w:jc w:val="right"/>
            </w:pPr>
            <w:r w:rsidRPr="00AF28B9">
              <w:t>May 1992</w:t>
            </w:r>
          </w:p>
        </w:tc>
      </w:tr>
      <w:tr w:rsidR="00E20293" w:rsidRPr="00AF28B9" w14:paraId="4EA833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E5" w14:textId="091B7A88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E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E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F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EB" w14:textId="35F3C7B9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E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E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F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1" w14:textId="0E116A4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F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F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F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7" w14:textId="4D261A4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F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F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F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D" w14:textId="081BB9C1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E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FF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0" w14:textId="77777777" w:rsidR="00E20293" w:rsidRPr="00AF28B9" w:rsidRDefault="00E20293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1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3" w14:textId="2AB1CD19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04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05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6" w14:textId="77777777" w:rsidR="00E20293" w:rsidRPr="00AF28B9" w:rsidRDefault="00E20293" w:rsidP="00893DEA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7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9" w14:textId="02160377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0A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0B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C" w14:textId="77777777" w:rsidR="00E20293" w:rsidRPr="00AF28B9" w:rsidRDefault="00E20293" w:rsidP="00893DEA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D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F" w14:textId="1C620647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1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1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15" w14:textId="77979513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1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1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1B" w14:textId="54FDBBB4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C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1D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1E" w14:textId="77777777" w:rsidR="00E20293" w:rsidRPr="00AF28B9" w:rsidRDefault="00E20293" w:rsidP="00893DEA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F" w14:textId="77777777" w:rsidR="00E20293" w:rsidRPr="00AF28B9" w:rsidRDefault="00E20293" w:rsidP="00893DEA">
            <w:pPr>
              <w:jc w:val="right"/>
            </w:pPr>
            <w:r w:rsidRPr="00AF28B9">
              <w:t>Dec 1989</w:t>
            </w:r>
          </w:p>
        </w:tc>
      </w:tr>
      <w:tr w:rsidR="00E20293" w:rsidRPr="00AF28B9" w14:paraId="4EA834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21" w14:textId="4C2D9EF2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2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2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2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2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27" w14:textId="5808B89A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2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2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2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2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2D" w14:textId="619ECBC7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42E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42F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430" w14:textId="77777777" w:rsidR="00E20293" w:rsidRPr="00AF28B9" w:rsidRDefault="00E20293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31" w14:textId="77777777" w:rsidR="00E20293" w:rsidRPr="00AF28B9" w:rsidRDefault="00E20293" w:rsidP="00893DEA">
            <w:pPr>
              <w:jc w:val="right"/>
            </w:pPr>
            <w:r w:rsidRPr="00AF28B9">
              <w:t>Nov 1989</w:t>
            </w:r>
          </w:p>
        </w:tc>
      </w:tr>
    </w:tbl>
    <w:p w14:paraId="4EA83433" w14:textId="76B2D141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43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3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43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3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3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3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4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3A" w14:textId="415030BF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43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43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43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3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0" w14:textId="00B26F89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4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4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4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6" w14:textId="586D8FB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4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4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4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C" w14:textId="7DAA127A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4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4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2" w14:textId="79215AC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5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5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8" w14:textId="5351AF78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5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5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6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E" w14:textId="549CA7DC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6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6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64" w14:textId="18E0924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6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6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6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6A" w14:textId="7A581164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6B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6C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6D" w14:textId="77777777" w:rsidR="00E20293" w:rsidRPr="00AF28B9" w:rsidRDefault="00E20293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E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0" w14:textId="1FA02F9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1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72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73" w14:textId="77777777" w:rsidR="00E20293" w:rsidRPr="00AF28B9" w:rsidRDefault="00E20293" w:rsidP="00893DEA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74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6" w14:textId="5F4EED9A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7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78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79" w14:textId="77777777" w:rsidR="00E20293" w:rsidRPr="00AF28B9" w:rsidRDefault="00E20293" w:rsidP="00893DEA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7A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C" w14:textId="71FE11CC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7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7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2" w14:textId="3AFDABAE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3" w14:textId="77777777" w:rsidR="00E20293" w:rsidRPr="00AF28B9" w:rsidRDefault="00E20293" w:rsidP="00893DEA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84" w14:textId="77777777" w:rsidR="00E20293" w:rsidRPr="00AF28B9" w:rsidRDefault="00E20293" w:rsidP="00893DEA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85" w14:textId="77777777" w:rsidR="00E20293" w:rsidRPr="00AF28B9" w:rsidRDefault="00E20293" w:rsidP="00893DEA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6" w14:textId="77777777" w:rsidR="00E20293" w:rsidRPr="00AF28B9" w:rsidRDefault="00E20293" w:rsidP="00893DEA">
            <w:pPr>
              <w:jc w:val="right"/>
            </w:pPr>
            <w:r w:rsidRPr="00AF28B9">
              <w:t>May 2007</w:t>
            </w:r>
          </w:p>
        </w:tc>
      </w:tr>
      <w:tr w:rsidR="00E20293" w:rsidRPr="00AF28B9" w14:paraId="4EA834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8" w14:textId="5E91949B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9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8A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8B" w14:textId="77777777" w:rsidR="00E20293" w:rsidRPr="00AF28B9" w:rsidRDefault="00E20293" w:rsidP="00893DEA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C" w14:textId="77777777" w:rsidR="00E20293" w:rsidRPr="00AF28B9" w:rsidRDefault="00E20293" w:rsidP="00893DEA">
            <w:pPr>
              <w:jc w:val="right"/>
            </w:pPr>
            <w:r w:rsidRPr="00AF28B9">
              <w:t>Dec 1989</w:t>
            </w:r>
          </w:p>
        </w:tc>
      </w:tr>
      <w:tr w:rsidR="00E20293" w:rsidRPr="00AF28B9" w14:paraId="4EA834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E" w14:textId="0D37930B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9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9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9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94" w14:textId="37B4CCEE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9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9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9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9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9A" w14:textId="2E26949D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49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49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49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9E" w14:textId="77777777" w:rsidR="00E20293" w:rsidRPr="00AF28B9" w:rsidRDefault="00E20293" w:rsidP="00893DEA">
            <w:pPr>
              <w:jc w:val="right"/>
            </w:pPr>
          </w:p>
        </w:tc>
      </w:tr>
    </w:tbl>
    <w:p w14:paraId="7CD37AE2" w14:textId="77777777" w:rsidR="00AB41C6" w:rsidRPr="00D000D6" w:rsidRDefault="00AB41C6" w:rsidP="00AB41C6">
      <w:pPr>
        <w:pStyle w:val="Heading2"/>
      </w:pPr>
      <w:bookmarkStart w:id="12" w:name="_Toc147917273"/>
      <w:r w:rsidRPr="00D000D6">
        <w:lastRenderedPageBreak/>
        <w:t>Recurve Traditional</w:t>
      </w:r>
    </w:p>
    <w:p w14:paraId="4EA834A1" w14:textId="78526000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4A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A2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4A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A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A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A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4A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A8" w14:textId="2320A579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4A9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4AA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4A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A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B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AE" w14:textId="40BF8464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A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B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B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B4" w14:textId="0E46B81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B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B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B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B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BA" w14:textId="3D51B65D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BB" w14:textId="77777777" w:rsidR="00E20293" w:rsidRPr="00AF28B9" w:rsidRDefault="00E20293" w:rsidP="00893DEA"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BC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BD" w14:textId="77777777" w:rsidR="00E20293" w:rsidRPr="00AF28B9" w:rsidRDefault="00E20293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E" w14:textId="77777777" w:rsidR="00E20293" w:rsidRPr="00AF28B9" w:rsidRDefault="00E20293" w:rsidP="00893DEA">
            <w:pPr>
              <w:jc w:val="right"/>
            </w:pPr>
            <w:r w:rsidRPr="00AF28B9">
              <w:t>May 1992</w:t>
            </w:r>
          </w:p>
        </w:tc>
      </w:tr>
      <w:tr w:rsidR="00E20293" w:rsidRPr="00AF28B9" w14:paraId="4EA834C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0" w14:textId="44E82D3F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C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C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6" w14:textId="478866F0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C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D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C" w14:textId="523A0B1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0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D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2" w14:textId="5ED3078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D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D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D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8" w14:textId="60D55582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D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D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E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E" w14:textId="733E3949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E4" w14:textId="3528964A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E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E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EA" w14:textId="711A5698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E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0" w14:textId="1A78EA86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F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6" w14:textId="56DED275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F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C" w14:textId="2810BA68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0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02" w14:textId="26422A7A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0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0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0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08" w14:textId="53645672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0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0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0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0C" w14:textId="77777777" w:rsidR="00E20293" w:rsidRPr="00AF28B9" w:rsidRDefault="00E20293" w:rsidP="00893DEA">
            <w:pPr>
              <w:jc w:val="right"/>
            </w:pPr>
          </w:p>
        </w:tc>
      </w:tr>
    </w:tbl>
    <w:p w14:paraId="4EA8350E" w14:textId="5E66FE36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1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0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1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1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1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1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5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15" w14:textId="03A0E34C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16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1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1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1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1B" w14:textId="73891534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1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1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1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1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1" w14:textId="1D86AA9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2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2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2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7" w14:textId="66A971C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2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2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2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D" w14:textId="3CF97A97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2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3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3" w14:textId="4A76A932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3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3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3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9" w14:textId="7A3C929A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3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3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F" w14:textId="00D1253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4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4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45" w14:textId="728C9D6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4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4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4B" w14:textId="177F084F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4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4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1" w14:textId="7F6E6AD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5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5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7" w14:textId="4A0546B1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5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5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D" w14:textId="4775E1EC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3" w14:textId="51F9A4BD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6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6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9" w14:textId="24CBDE1B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6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6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F" w14:textId="42E517D5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7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7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7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7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75" w14:textId="69D02F80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7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7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79" w14:textId="77777777" w:rsidR="00E20293" w:rsidRPr="00AF28B9" w:rsidRDefault="00E20293" w:rsidP="00893DEA">
            <w:pPr>
              <w:jc w:val="right"/>
            </w:pPr>
          </w:p>
        </w:tc>
      </w:tr>
    </w:tbl>
    <w:p w14:paraId="4EA8357B" w14:textId="1CFA9CF1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8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7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7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7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7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8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5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82" w14:textId="4F618622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83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84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8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8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88" w14:textId="314A133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8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8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8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8C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8E" w14:textId="01CF515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8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9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9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94" w14:textId="50E05F3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9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9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9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9A" w14:textId="6680B30A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9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9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9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A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0" w14:textId="6D201AA9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A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A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A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6" w14:textId="78CDAA83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A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A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A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C" w14:textId="05135DF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A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A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2" w14:textId="5307FE9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B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8" w14:textId="74BE62A8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B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B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E" w14:textId="46DBC0A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C4" w14:textId="777A25E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C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CA" w14:textId="240DC07A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C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0" w14:textId="1E12045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D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6" w14:textId="3C147FBC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D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C" w14:textId="749A726B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E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E2" w14:textId="6424583F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E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E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E6" w14:textId="77777777" w:rsidR="00E20293" w:rsidRPr="00AF28B9" w:rsidRDefault="00E20293" w:rsidP="00893DEA">
            <w:pPr>
              <w:jc w:val="right"/>
            </w:pPr>
          </w:p>
        </w:tc>
      </w:tr>
    </w:tbl>
    <w:p w14:paraId="08FAC7ED" w14:textId="77777777" w:rsidR="00AB41C6" w:rsidRPr="00D000D6" w:rsidRDefault="00AB41C6" w:rsidP="00AB41C6">
      <w:pPr>
        <w:pStyle w:val="Heading2"/>
      </w:pPr>
      <w:r w:rsidRPr="00D000D6">
        <w:lastRenderedPageBreak/>
        <w:t>Recurve Traditional</w:t>
      </w:r>
    </w:p>
    <w:p w14:paraId="4EA835E9" w14:textId="5A5A9DE3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E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EA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E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E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E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E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5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F0" w14:textId="53019445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F1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F2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F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F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F6" w14:textId="2016E691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F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F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F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FC" w14:textId="299810C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F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F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F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2" w14:textId="1B043604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0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0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8" w14:textId="6EBBF7FB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0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0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1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E" w14:textId="6987D43C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1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1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1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14" w14:textId="28CF32B9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1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1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1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8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1A" w14:textId="2FD9BE4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1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1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1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0" w14:textId="4F645BF7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2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6" w14:textId="5828EDD8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2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C" w14:textId="35394C83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2" w14:textId="72391DA5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3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3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8" w14:textId="14333DE7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3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3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E" w14:textId="7F6C2354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44" w14:textId="79752589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4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4A" w14:textId="6289EF05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4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50" w14:textId="60A36F47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651" w14:textId="77777777" w:rsidR="00E20293" w:rsidRPr="00AF28B9" w:rsidRDefault="00E20293" w:rsidP="00893DEA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652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653" w14:textId="77777777" w:rsidR="00E20293" w:rsidRPr="00AF28B9" w:rsidRDefault="00E20293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54" w14:textId="77777777" w:rsidR="00E20293" w:rsidRPr="00AF28B9" w:rsidRDefault="00E20293" w:rsidP="00893DEA">
            <w:pPr>
              <w:jc w:val="right"/>
            </w:pPr>
            <w:r w:rsidRPr="00AF28B9">
              <w:t>Nov 1986</w:t>
            </w:r>
          </w:p>
        </w:tc>
      </w:tr>
    </w:tbl>
    <w:p w14:paraId="4EA83656" w14:textId="3F7BF1BF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65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5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65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5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5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5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6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5D" w14:textId="482891FA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65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65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66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6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3" w14:textId="0B9B4502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6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6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6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6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9" w14:textId="5EB3175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6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6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6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6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F" w14:textId="3C764269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75" w14:textId="4A95E284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8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7B" w14:textId="4DF6CDDE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8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1" w14:textId="27546C4C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8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8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8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7" w14:textId="6CCB590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8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8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8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D" w14:textId="50225A72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8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3" w14:textId="50F4B495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9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9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9" w14:textId="56C0AAEB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9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9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F" w14:textId="3869DDB3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A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A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A5" w14:textId="506AFE2F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A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A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AB" w14:textId="2471210A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C" w14:textId="77777777" w:rsidR="00E20293" w:rsidRPr="00AF28B9" w:rsidRDefault="00E20293" w:rsidP="00893DEA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AD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AE" w14:textId="77777777" w:rsidR="00E20293" w:rsidRPr="00AF28B9" w:rsidRDefault="00E20293" w:rsidP="00893DEA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F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6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B1" w14:textId="1E2DFB99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B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B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B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B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B7" w14:textId="746A3F71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B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B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B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B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BD" w14:textId="2B10BCE6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6B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6B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6C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C1" w14:textId="77777777" w:rsidR="00E20293" w:rsidRPr="00AF28B9" w:rsidRDefault="00E20293" w:rsidP="00893DEA">
            <w:pPr>
              <w:jc w:val="right"/>
            </w:pPr>
          </w:p>
        </w:tc>
      </w:tr>
    </w:tbl>
    <w:p w14:paraId="4EA836C3" w14:textId="4F0F1068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6C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C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6C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C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C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C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6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CA" w14:textId="7D61D51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6C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6C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6C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C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0" w14:textId="17202A92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D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D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D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6" w14:textId="480DED2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D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D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D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C" w14:textId="492D9DE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D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D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2" w14:textId="51C6E3B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E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E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8" w14:textId="5B3C8E66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E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E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E" w14:textId="34FBC189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F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F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F4" w14:textId="5E20176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F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F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F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FA" w14:textId="102DDB9A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F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F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F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0" w14:textId="4A4E63F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0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6" w14:textId="3C5E878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0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C" w14:textId="118101E2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1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2" w14:textId="1D32006A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1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1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8" w14:textId="4C61AB4A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1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1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2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E" w14:textId="2B24578D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2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2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2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2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24" w14:textId="0F7914C1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2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2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2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2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2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2A" w14:textId="331DDB59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72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72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72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2E" w14:textId="77777777" w:rsidR="00E20293" w:rsidRPr="00AF28B9" w:rsidRDefault="00E20293" w:rsidP="00893DEA">
            <w:pPr>
              <w:jc w:val="right"/>
            </w:pPr>
          </w:p>
        </w:tc>
      </w:tr>
    </w:tbl>
    <w:p w14:paraId="0332A51F" w14:textId="46943D37" w:rsidR="00A92F4E" w:rsidRPr="00D000D6" w:rsidRDefault="00A92F4E" w:rsidP="00A92F4E">
      <w:pPr>
        <w:pStyle w:val="Heading2"/>
      </w:pPr>
      <w:r>
        <w:lastRenderedPageBreak/>
        <w:t>American Flat Bow</w:t>
      </w:r>
    </w:p>
    <w:p w14:paraId="48F53CC6" w14:textId="2CA4D8A2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072F33C7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95FB6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49832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3A9983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20159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E974B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776E99C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1FB9C" w14:textId="6E3B2F3E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7E70DA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DBC4B97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BACA50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43570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B16DD0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0F741C" w14:textId="2E054AB9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E6552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F5E749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ACA00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2E84F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2FF3F50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2AA745" w14:textId="3C8FB43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5FC55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EBE2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FFCF1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577A19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0E120E2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C3FF3" w14:textId="27324476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E136A" w14:textId="4433E391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33B7D95" w14:textId="4A911D05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C4DA02F" w14:textId="0C19885D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0709DC" w14:textId="130D1034" w:rsidR="00E20293" w:rsidRPr="00AF28B9" w:rsidRDefault="00E20293" w:rsidP="00EE6F49">
            <w:pPr>
              <w:jc w:val="right"/>
            </w:pPr>
          </w:p>
        </w:tc>
      </w:tr>
      <w:tr w:rsidR="00E20293" w:rsidRPr="00AF28B9" w14:paraId="1958C96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B57762" w14:textId="63944C9C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1D18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9C0FE1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BE0998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F0D2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9DF2E4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3DA72" w14:textId="3A8A80ED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39A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EC1A23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785E2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C035D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CFA99C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E850E" w14:textId="78EE1590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30CE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353CBB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0BA5636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8A3AB3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5F9A7F7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A3C57" w14:textId="79185D2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8F4D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B5190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95044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251D7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32594EF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8FAAE" w14:textId="36BA94B5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5C81D" w14:textId="1B1E86DC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7EAF7BE" w14:textId="510DD7D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C2F33DB" w14:textId="15AE0BF8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E50764" w14:textId="77335495" w:rsidR="00E20293" w:rsidRPr="00AF28B9" w:rsidRDefault="00E20293" w:rsidP="00EE6F49">
            <w:pPr>
              <w:jc w:val="right"/>
            </w:pPr>
          </w:p>
        </w:tc>
      </w:tr>
      <w:tr w:rsidR="00E20293" w:rsidRPr="00AF28B9" w14:paraId="20250FE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36FFB9" w14:textId="2EE7C10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D1335" w14:textId="4A0F1FB9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D6982C" w14:textId="1452DDAE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9988124" w14:textId="7D287664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9EFB8C" w14:textId="0740DE97" w:rsidR="00E20293" w:rsidRPr="00AF28B9" w:rsidRDefault="00E20293" w:rsidP="00EE6F49">
            <w:pPr>
              <w:jc w:val="right"/>
            </w:pPr>
          </w:p>
        </w:tc>
      </w:tr>
      <w:tr w:rsidR="00E20293" w:rsidRPr="00AF28B9" w14:paraId="50A72DE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E0469E" w14:textId="0BE57BF2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20798" w14:textId="7C95156D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BEA3725" w14:textId="6D6952A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5279FC" w14:textId="4140C8EF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E6F78" w14:textId="5EA80BB7" w:rsidR="00E20293" w:rsidRPr="00AF28B9" w:rsidRDefault="00E20293" w:rsidP="00EE6F49">
            <w:pPr>
              <w:jc w:val="right"/>
            </w:pPr>
          </w:p>
        </w:tc>
      </w:tr>
      <w:tr w:rsidR="00E20293" w:rsidRPr="00AF28B9" w14:paraId="6B95F6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98D28E" w14:textId="7DD0A82F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D2710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479C9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B4E644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8FBF0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99A0C9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90EE5" w14:textId="48D118E5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5D618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074298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69E89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0C22A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E8CAA2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14E2E" w14:textId="3890A454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80E7F7" w14:textId="6DD6116E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4FE3D9" w14:textId="5BEEA8FE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6E4ABB7" w14:textId="7E63F659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C4195" w14:textId="6FD6428B" w:rsidR="00E20293" w:rsidRPr="00AF28B9" w:rsidRDefault="00E20293" w:rsidP="00EE6F49">
            <w:pPr>
              <w:jc w:val="right"/>
            </w:pPr>
          </w:p>
        </w:tc>
      </w:tr>
      <w:tr w:rsidR="00E20293" w:rsidRPr="00AF28B9" w14:paraId="29D396D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685669" w14:textId="2C3F9790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C7D57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355B9A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ABF4F8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B839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C74655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4D7F6E" w14:textId="48329332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1E7EF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1F8D78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271A9D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E703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9FAD05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5FC51E" w14:textId="5745B569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19F0EE" w14:textId="6D0392EC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3CBCEA" w14:textId="4A2AF4F1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02850C5" w14:textId="48679E26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AF87D5" w14:textId="09C3D140" w:rsidR="00E20293" w:rsidRPr="00AF28B9" w:rsidRDefault="00E20293" w:rsidP="00EE6F49">
            <w:pPr>
              <w:jc w:val="right"/>
            </w:pPr>
          </w:p>
        </w:tc>
      </w:tr>
    </w:tbl>
    <w:p w14:paraId="361885C2" w14:textId="4A07186F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6A2A4DBC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0349F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7FAD1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208327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545EB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33DE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5BFAF30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51383" w14:textId="5B6DA4AA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FA9036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7B389D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37C66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483A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FB642D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4A6C8C" w14:textId="01F6D5EF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330D4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903AA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026C97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AFDC4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C0F63F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2FE756" w14:textId="6278147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CA99E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FB7BE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B8D919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D958F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323A5A1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7BE755" w14:textId="6226D70B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667C7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C20A9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21C4A0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4F9600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FBD9D2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EE0E7" w14:textId="1C15E2E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6A86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31750E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086C34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F0DB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6A48FD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4327F5" w14:textId="455511A6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0915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AB5487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7A9F97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403D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D95386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E4C07" w14:textId="53314F9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748C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1F3EB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B646E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CAE3E2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28F6E11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0D4ED" w14:textId="25C672F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5735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E7DA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CC98F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45467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56779C9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26EC61" w14:textId="4935999E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70CB8" w14:textId="64E297C4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2BFD3A0" w14:textId="41012B30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426605E" w14:textId="4A61BD52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B550" w14:textId="065A1EF1" w:rsidR="00E20293" w:rsidRPr="00AF28B9" w:rsidRDefault="00E20293" w:rsidP="00EE6F49">
            <w:pPr>
              <w:jc w:val="right"/>
            </w:pPr>
          </w:p>
        </w:tc>
      </w:tr>
      <w:tr w:rsidR="00E20293" w:rsidRPr="00AF28B9" w14:paraId="13C2A3C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C06271" w14:textId="2853101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D6B5C" w14:textId="5F141798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C5C67E3" w14:textId="6185A4E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00A438A" w14:textId="6B8B7EA0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CDBC6D" w14:textId="63E53768" w:rsidR="00E20293" w:rsidRPr="00AF28B9" w:rsidRDefault="00E20293" w:rsidP="00EE6F49">
            <w:pPr>
              <w:jc w:val="right"/>
            </w:pPr>
          </w:p>
        </w:tc>
      </w:tr>
      <w:tr w:rsidR="00E20293" w:rsidRPr="00AF28B9" w14:paraId="5F9496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10C3DC" w14:textId="159D76C9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690DB" w14:textId="70F1E261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3601BC5" w14:textId="2CC0866E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91611EF" w14:textId="68735CEB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ACE98" w14:textId="20DA0EB8" w:rsidR="00E20293" w:rsidRPr="00AF28B9" w:rsidRDefault="00E20293" w:rsidP="00EE6F49">
            <w:pPr>
              <w:jc w:val="right"/>
            </w:pPr>
          </w:p>
        </w:tc>
      </w:tr>
      <w:tr w:rsidR="00E20293" w:rsidRPr="00AF28B9" w14:paraId="3315457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4E56A7" w14:textId="54E2BF7B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94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A2464B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13925FC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31C66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DC4392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64928" w14:textId="19D8AFF2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017174" w14:textId="4159AD7D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6A3487" w14:textId="1CE2BC2C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B6DDA29" w14:textId="68EE6698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73CCB" w14:textId="0A869AD4" w:rsidR="00E20293" w:rsidRPr="00AF28B9" w:rsidRDefault="00E20293" w:rsidP="00EE6F49">
            <w:pPr>
              <w:jc w:val="right"/>
            </w:pPr>
          </w:p>
        </w:tc>
      </w:tr>
      <w:tr w:rsidR="00E20293" w:rsidRPr="00AF28B9" w14:paraId="7063345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134F4" w14:textId="7CFABF75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95FCA" w14:textId="5CE0C684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B0C987C" w14:textId="43277C85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D428731" w14:textId="3DE63261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93AD8" w14:textId="28617585" w:rsidR="00E20293" w:rsidRPr="00AF28B9" w:rsidRDefault="00E20293" w:rsidP="00EE6F49">
            <w:pPr>
              <w:jc w:val="right"/>
            </w:pPr>
          </w:p>
        </w:tc>
      </w:tr>
      <w:tr w:rsidR="00E20293" w:rsidRPr="00AF28B9" w14:paraId="08D164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C5044" w14:textId="1EA632E6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00060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F37B9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5D9ACF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D80C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F72DB2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8FF52" w14:textId="0771C12F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67E57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DC2AE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765C93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F848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7F9D46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EC183" w14:textId="320CE3DE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627D9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7973E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3615C6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1FD28" w14:textId="77777777" w:rsidR="00E20293" w:rsidRPr="00AF28B9" w:rsidRDefault="00E20293" w:rsidP="00EE6F49">
            <w:pPr>
              <w:jc w:val="right"/>
            </w:pPr>
          </w:p>
        </w:tc>
      </w:tr>
    </w:tbl>
    <w:p w14:paraId="20B350E9" w14:textId="77777777" w:rsidR="00AB41C6" w:rsidRPr="00D000D6" w:rsidRDefault="00AB41C6" w:rsidP="00AB41C6">
      <w:pPr>
        <w:pStyle w:val="Heading2"/>
      </w:pPr>
      <w:r>
        <w:lastRenderedPageBreak/>
        <w:t>American Flat Bow</w:t>
      </w:r>
    </w:p>
    <w:p w14:paraId="576E93B1" w14:textId="4040BA42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647889D1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4CDF5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FE15FB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E2031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45C1C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6EDA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3037FFB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4C08D0" w14:textId="5B4173DC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FB175D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BC11BF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01806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A7320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D9EFF5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597434" w14:textId="3F4D4B07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CBEA9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AF3C53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4E20D26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1F44CC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34F13C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B71735" w14:textId="13442C3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021B3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DB6B25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A3393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894CA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6FD848C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6F3C9" w14:textId="2E6DD049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B36A32" w14:textId="798BBAF0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1FDC386" w14:textId="36C68D6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F42D0D5" w14:textId="4B773203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525D76" w14:textId="14924BEB" w:rsidR="00E20293" w:rsidRPr="00AF28B9" w:rsidRDefault="00E20293" w:rsidP="00EE6F49">
            <w:pPr>
              <w:jc w:val="right"/>
            </w:pPr>
          </w:p>
        </w:tc>
      </w:tr>
      <w:tr w:rsidR="00E20293" w:rsidRPr="00AF28B9" w14:paraId="595A97E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D4DD0" w14:textId="52DD8AE7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F1C1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0F4D3E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B71237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9BBE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91DF66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29D51" w14:textId="21AB0863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9CD7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2AC526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7E2232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B014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B688AF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8200C4" w14:textId="69F143D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64400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3F880A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F6BED5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D13AD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481376E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A9267D" w14:textId="67C3B5F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3658AF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51229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C6678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EFF4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21DFBA3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FD73" w14:textId="5A27B28B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8E3B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764D38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129E2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B2BE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5841EB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7F8DF" w14:textId="3FF97016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134686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0854F6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544229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F0FF6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561B26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9B20B5" w14:textId="5F4DE3EB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28B8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DEEC63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C3699C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6157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24A350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06A451" w14:textId="4A2D85BD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A6B0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B49B15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524DB0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36A8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3411A9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E116AD" w14:textId="4F70758E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FA91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877953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EA3B34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22486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B9E14C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61E60" w14:textId="1B0DE2DA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E8049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E050C2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AFA18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3EFA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C75B4B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F8309" w14:textId="68FB753F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D65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04F0C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095550A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EC1F3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D92705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A23AAD" w14:textId="5852799B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B1DE2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EA4802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7D5D11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C2D5D8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F0973D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EBE41D" w14:textId="6F101715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AFCC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E0731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AC7C3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274186" w14:textId="77777777" w:rsidR="00E20293" w:rsidRPr="00AF28B9" w:rsidRDefault="00E20293" w:rsidP="00EE6F49">
            <w:pPr>
              <w:jc w:val="right"/>
            </w:pPr>
          </w:p>
        </w:tc>
      </w:tr>
    </w:tbl>
    <w:p w14:paraId="48ADE7DB" w14:textId="52984D2E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3FED369E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493D9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C8DD2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7E0A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334B2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9876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2ECCDF3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5512F5" w14:textId="40675F0F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50662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92E573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792C6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8DA5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D37937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9B65CC" w14:textId="217C620D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CF46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8594DE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50EE7D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026A7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6553BB2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0D196" w14:textId="3BCA54F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15386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221AF0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7060A0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7A223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24F865F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40C2D4" w14:textId="6430468B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F272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40E628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6E6C0F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4A69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2B3C5E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6CB6E1" w14:textId="1FEC0B7F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B0C32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13AD0A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64A18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960E6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F13494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C4779" w14:textId="321BED0A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0EBFE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7E4DDA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219311C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DAAE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378BED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EFC48C" w14:textId="3FEDE820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5403D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023B51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4E7A58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5E1EA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E88536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3E79CC" w14:textId="24EEF63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387C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C1908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935E7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5AB45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72AD070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562E1" w14:textId="7E6910C5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F02E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47EC4A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E4B6D8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5774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629123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F46306" w14:textId="1FB53F84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87CD3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8D7E64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DAA404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71DC9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039D12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C444F" w14:textId="07527EA7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5685C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F416D3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C0777A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5FCA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63340C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AB4FE" w14:textId="02D17C07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9E419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E4775C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67F36E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6A184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5B9157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7EC7B" w14:textId="398FC43A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47DF4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4DBAA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5FD748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B2D6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DC51E7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62A6" w14:textId="37424F4A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A742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8D649E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FDD8E3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68EE7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262CC8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2EA050" w14:textId="11CDEDF9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8D1C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C25ED9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619337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D7519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CA9A05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D1E5F" w14:textId="5DF102E8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31FB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7349D5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845DE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4591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09254A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9082A" w14:textId="02095FD8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3B15F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C57A7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F9199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57FD04" w14:textId="77777777" w:rsidR="00E20293" w:rsidRPr="00AF28B9" w:rsidRDefault="00E20293" w:rsidP="00EE6F49">
            <w:pPr>
              <w:jc w:val="right"/>
            </w:pPr>
          </w:p>
        </w:tc>
      </w:tr>
    </w:tbl>
    <w:p w14:paraId="78C6481B" w14:textId="4A19F3A7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74ED5C5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931E9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68CAC75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0E52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243BE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9BC0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0038D4E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6BCB1F" w14:textId="1675881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C34F5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688CE5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1F20AA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8E895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19F2DA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CA87E" w14:textId="1C0F0960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A5F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A32F14F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F60269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61061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96D3A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A86140" w14:textId="07E7783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7A37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364C64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7B76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61D4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2BD6286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59E796" w14:textId="2A1AFE3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16228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E38A33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DDA319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D926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E56513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D8A69F" w14:textId="3BE66C8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7D0C3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B4B37E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FAC9E8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4A02B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B76A7E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669B3" w14:textId="22C26B41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1ACD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611033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5B4EFA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ACCF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63B662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51AC6" w14:textId="0864C260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B0D22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07B132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9AE27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B4BD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7E3285C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B393F" w14:textId="1C81835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5FCD27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4E0B8A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1D73B8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ED285F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6CE5BCA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42DEC9" w14:textId="2F9774DF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9A766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B47E0E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F8CBB0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EF56E8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32E8D6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31940" w14:textId="606B5C90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C8A2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2FC2B0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F0C260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BBD0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DCD550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3918B" w14:textId="11CADA1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3554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8AEE6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4E8404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F5D3D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2A739B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38034" w14:textId="28FB369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A072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9107EB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D90FE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34B2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C9C474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5CEDF4" w14:textId="486AA62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217B6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B87655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446EB4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C0F1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A8E6CA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6C7FC" w14:textId="0AA622FC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2BE9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25F7C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9A04A9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4C6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0D6930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9F6DD" w14:textId="242F1524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B053B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D88DF7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6F08F8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BDE3B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9B220A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2D3B4" w14:textId="291045E7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104C4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54BEA6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6B853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E2AA76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E7F4D4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9C3BFB" w14:textId="70566EA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B5C95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F9576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9A297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356C0E" w14:textId="77777777" w:rsidR="00E20293" w:rsidRPr="00AF28B9" w:rsidRDefault="00E20293" w:rsidP="00EE6F49">
            <w:pPr>
              <w:jc w:val="right"/>
            </w:pPr>
          </w:p>
        </w:tc>
      </w:tr>
    </w:tbl>
    <w:p w14:paraId="456D1424" w14:textId="77777777" w:rsidR="00AB41C6" w:rsidRPr="00D000D6" w:rsidRDefault="00AB41C6" w:rsidP="00AB41C6">
      <w:pPr>
        <w:pStyle w:val="Heading2"/>
      </w:pPr>
      <w:r>
        <w:lastRenderedPageBreak/>
        <w:t>American Flat Bow</w:t>
      </w:r>
    </w:p>
    <w:p w14:paraId="168DE3C1" w14:textId="5EC8001F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5108BC0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71038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E61B8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BA9BBA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F5035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CFE9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19119C3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E1FDD" w14:textId="76DE70D3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A93654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2961494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2A0200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8563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7BBED7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A277B1" w14:textId="065064FF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6A45C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76C15D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8ED0B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8EC3F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42F7DC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922AD4" w14:textId="553F2D5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81C1C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318E7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0F1F3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CB3BA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7A231C1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D7D94" w14:textId="685A1C96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576D8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411E14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FC700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63AE5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BD3318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FA5157" w14:textId="1F10FA4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312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EDC6D2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953FA1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DE91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86C7B3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1FE7A6" w14:textId="3F62280D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6C2D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56C9AF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282348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24D78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160A0E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05A95" w14:textId="670C124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5FB8E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D46622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02FFD8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1F21CE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34E6B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A4358" w14:textId="552557D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56FE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427CF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832BA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3ECD14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110B308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79676F" w14:textId="14A812ED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2044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4EC35A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4D1F65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E36E4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E4E388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797D" w14:textId="0EEAC194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AEB76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BFDCF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98BC53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8D91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45E6C3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B6AB6" w14:textId="5F10F613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99A68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965DC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998D29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2E9C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B5CE69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6AC21D" w14:textId="28BD104B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A5B29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C145D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7A0193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57A2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D38DF8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70B52" w14:textId="7826DB78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4A01C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D3444C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406E2C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CF77E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DA8092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E3C709" w14:textId="07DC18FE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57765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062D74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AEA383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7BFD0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6FE6FA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7516A8" w14:textId="3D4ADBF2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F308E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A9E9B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F77591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A076E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02CBDA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0F5867" w14:textId="13693F7A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BF3A5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82EDE8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91C75C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E3F3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10F088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3CBB6" w14:textId="47B4D55B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5AF97C" w14:textId="5CA90D5C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21C0F7" w14:textId="1798D17B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AF4C967" w14:textId="32EBB558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DF500F" w14:textId="2D97C84B" w:rsidR="00E20293" w:rsidRPr="00AF28B9" w:rsidRDefault="00E20293" w:rsidP="00EE6F49">
            <w:pPr>
              <w:jc w:val="right"/>
            </w:pPr>
          </w:p>
        </w:tc>
      </w:tr>
    </w:tbl>
    <w:p w14:paraId="08C7A613" w14:textId="175E0310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E768748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AD7C1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73F16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0225F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76304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696D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0D8E74B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30BDAF" w14:textId="1D597C1D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E9A4F6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6A48A9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72465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0AA3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BC8C74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216D6C" w14:textId="16602B1B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F9E4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316EB2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148BC7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22381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00B1D7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1F092" w14:textId="02625A8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6DB98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325CA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2DB2D6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2B0B5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4388C2C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7BC48" w14:textId="243B0F2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EF8E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5FF76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1A2444A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2B50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53775C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4833C" w14:textId="2C70CBA0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B912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80D594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26718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DE0A2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D34925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DE1FC" w14:textId="09509E63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324B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165363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DE71E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4065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0A30C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DE4CA6" w14:textId="6A0A1ED8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F559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5F47C0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F469BC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280C5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4B6CE29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85D31" w14:textId="214E271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F804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269BC8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2F18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692994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0D615EA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C9950" w14:textId="4E3DDF3D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2543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5F5F77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231AC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C7CF1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8F50D8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783142" w14:textId="355F32DE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06AAF5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3D96E1F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7624B2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9808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697AA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14638F" w14:textId="202F445E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3C404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37B1A7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4B3414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DC899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FE5BDD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7A824" w14:textId="505E9C32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A4D0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B7B2C7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F64A56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AE6D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CB244E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F9EE3" w14:textId="589B0008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6F71D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D6FE77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0F218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5664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781F2E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0B37B4" w14:textId="09FD5153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64B4AD" w14:textId="7DFEFD50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5744B34" w14:textId="54F60A8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75FB8E" w14:textId="2CBFCBB1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0657A" w14:textId="5C726CAB" w:rsidR="00E20293" w:rsidRPr="00AF28B9" w:rsidRDefault="00E20293" w:rsidP="00EE6F49">
            <w:pPr>
              <w:jc w:val="right"/>
            </w:pPr>
          </w:p>
        </w:tc>
      </w:tr>
      <w:tr w:rsidR="00E20293" w:rsidRPr="00AF28B9" w14:paraId="16237BB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166CF" w14:textId="7BE4B2E5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E1DE9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424A34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C9836D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C35A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702EAD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E2E43" w14:textId="565B7CDF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1BA2C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E60112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67F304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CF51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76AA75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F712A5" w14:textId="0ED263F6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92F8B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5B735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64D70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99FC24" w14:textId="77777777" w:rsidR="00E20293" w:rsidRPr="00AF28B9" w:rsidRDefault="00E20293" w:rsidP="00EE6F49">
            <w:pPr>
              <w:jc w:val="right"/>
            </w:pPr>
          </w:p>
        </w:tc>
      </w:tr>
    </w:tbl>
    <w:p w14:paraId="11A2087A" w14:textId="7CC52427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2CBB7D36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BE453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E2F9D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98E947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3A4001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63FD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0F651D0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BF4840" w14:textId="14250391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438B9A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4F704F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94469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65CC8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13B552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188824" w14:textId="6923BDBB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B8FB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7343F2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A66E04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B6F755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1638633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3F0B91" w14:textId="1B32A67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B9550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C08FC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18D2F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1EB30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46F38AA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3C3A0" w14:textId="762AD401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487E6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ECE53E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C768EF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7EB8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CD208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1B4F76" w14:textId="1BC285D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C42215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15C4CA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CF5986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3A8D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A4BA83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20F69" w14:textId="14B4BCD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65D20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3387C0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FA805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701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A23ABC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1B2E8" w14:textId="45858F4F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92F1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508A2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4CFE8B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0387B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7840C5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8132F4" w14:textId="2FD7958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8FAF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10CA1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FE777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92D1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45A5D30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B6EC1" w14:textId="7C902EFC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4BE9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27FECC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0ABBDA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68CD6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020EF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9CC195" w14:textId="42677CA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1A0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9E2D23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DA766F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6DE0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F5C9EB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85D2B2" w14:textId="1726A762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F0B59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73D35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7F8B9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A272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1247D1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42B2DF" w14:textId="40F0065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D4D24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B94C42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356FB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AD89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EB6B8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DF9979" w14:textId="5330D442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0F80B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DC8AF9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704EA8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713F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58C525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380DA" w14:textId="6DBA223D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2F4D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40817E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588CD8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2B0F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5FCCD3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3FC68B" w14:textId="0FAFEF2F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B0B4C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1376C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3BFA2C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39B6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1EC641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90C20" w14:textId="3BC33205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32DEF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A1BF6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B38489A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61DA7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C56EAD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C97B37" w14:textId="49BF584A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8895D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E84C8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CD2D4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4E4918" w14:textId="77777777" w:rsidR="00E20293" w:rsidRPr="00AF28B9" w:rsidRDefault="00E20293" w:rsidP="00EE6F49">
            <w:pPr>
              <w:jc w:val="right"/>
            </w:pPr>
          </w:p>
        </w:tc>
      </w:tr>
    </w:tbl>
    <w:p w14:paraId="4EA83730" w14:textId="77777777" w:rsidR="00846505" w:rsidRPr="00D000D6" w:rsidRDefault="00846505" w:rsidP="00846505">
      <w:pPr>
        <w:pStyle w:val="Heading2"/>
      </w:pPr>
      <w:r w:rsidRPr="00D000D6">
        <w:lastRenderedPageBreak/>
        <w:t>Longbow</w:t>
      </w:r>
      <w:bookmarkEnd w:id="11"/>
      <w:bookmarkEnd w:id="12"/>
    </w:p>
    <w:p w14:paraId="4EA83731" w14:textId="28FC4725" w:rsidR="00846505" w:rsidRDefault="00846505" w:rsidP="00846505">
      <w:pPr>
        <w:pStyle w:val="Heading3"/>
      </w:pPr>
      <w:bookmarkStart w:id="13" w:name="_Toc146460809"/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73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32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73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3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3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3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7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38" w14:textId="1C1DCF7A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739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73A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73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3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3E" w14:textId="658FA432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3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4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4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7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44" w14:textId="529B0E9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4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4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4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7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4A" w14:textId="6474A429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4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4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4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0" w14:textId="0F4699B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5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5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6" w14:textId="1101C967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5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6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C" w14:textId="73393C57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0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7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2" w14:textId="75CCC1B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6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6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7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8" w14:textId="4B30DA9B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6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6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E" w14:textId="2C3F44A7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74" w14:textId="12397411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7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7A" w14:textId="412668E6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7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0" w14:textId="79930649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8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8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8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6" w14:textId="5AB814E5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7" w14:textId="77777777" w:rsidR="00E20293" w:rsidRPr="00AF28B9" w:rsidRDefault="00E20293" w:rsidP="00893DEA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88" w14:textId="77777777" w:rsidR="00E20293" w:rsidRPr="00AF28B9" w:rsidRDefault="00E20293" w:rsidP="00893DEA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89" w14:textId="77777777" w:rsidR="00E20293" w:rsidRPr="00AF28B9" w:rsidRDefault="00E20293" w:rsidP="00893DEA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8A" w14:textId="77777777" w:rsidR="00E20293" w:rsidRPr="00AF28B9" w:rsidRDefault="00E20293" w:rsidP="00893DEA">
            <w:pPr>
              <w:jc w:val="right"/>
            </w:pPr>
            <w:r w:rsidRPr="00AF28B9">
              <w:t>Dec 1987</w:t>
            </w:r>
          </w:p>
        </w:tc>
      </w:tr>
      <w:tr w:rsidR="00E20293" w:rsidRPr="00AF28B9" w14:paraId="4EA837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C" w14:textId="6B779871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8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8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9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92" w14:textId="3BD38FF4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9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9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9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98" w14:textId="3E464E92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79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79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79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9C" w14:textId="77777777" w:rsidR="00E20293" w:rsidRPr="00AF28B9" w:rsidRDefault="00E20293" w:rsidP="00893DEA">
            <w:pPr>
              <w:jc w:val="right"/>
            </w:pPr>
          </w:p>
        </w:tc>
      </w:tr>
    </w:tbl>
    <w:p w14:paraId="4EA8379E" w14:textId="09851015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7A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9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7A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A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A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A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7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A5" w14:textId="0514CB17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7A6" w14:textId="77777777" w:rsidR="00E20293" w:rsidRPr="00AF28B9" w:rsidRDefault="00E20293" w:rsidP="00946A84"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7A7" w14:textId="77777777" w:rsidR="00E20293" w:rsidRPr="00AF28B9" w:rsidRDefault="00E20293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7A8" w14:textId="77777777" w:rsidR="00E20293" w:rsidRPr="00AF28B9" w:rsidRDefault="00E20293" w:rsidP="00893DEA">
            <w:pPr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A9" w14:textId="77777777" w:rsidR="00E20293" w:rsidRDefault="00E20293" w:rsidP="00594966">
            <w:pPr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E20293" w:rsidRPr="00AF28B9" w14:paraId="4EA837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AB" w14:textId="6F841467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AC" w14:textId="77777777" w:rsidR="00E20293" w:rsidRPr="00AF28B9" w:rsidRDefault="00E20293" w:rsidP="00946A8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AD" w14:textId="77777777" w:rsidR="00E20293" w:rsidRPr="00AF28B9" w:rsidRDefault="00E20293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AE" w14:textId="77777777" w:rsidR="00E20293" w:rsidRPr="00AF28B9" w:rsidRDefault="00E20293" w:rsidP="00893DEA">
            <w:pPr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AF" w14:textId="77777777" w:rsidR="00E20293" w:rsidRDefault="00E20293" w:rsidP="00594966">
            <w:pPr>
              <w:jc w:val="right"/>
            </w:pPr>
            <w:r w:rsidRPr="008F7522">
              <w:t>29 Jun 2008</w:t>
            </w:r>
          </w:p>
        </w:tc>
      </w:tr>
      <w:tr w:rsidR="00E20293" w:rsidRPr="00AF28B9" w14:paraId="4EA837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1" w14:textId="390FA31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2" w14:textId="77777777" w:rsidR="00E20293" w:rsidRPr="00AF28B9" w:rsidRDefault="00E20293" w:rsidP="00893DEA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3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B4" w14:textId="77777777" w:rsidR="00E20293" w:rsidRPr="00AF28B9" w:rsidRDefault="00E20293" w:rsidP="00893DEA">
            <w:pPr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B5" w14:textId="77777777" w:rsidR="00E20293" w:rsidRPr="00AF28B9" w:rsidRDefault="00E20293" w:rsidP="00594966">
            <w:pPr>
              <w:jc w:val="right"/>
            </w:pPr>
            <w:r>
              <w:t>29 Jun 2008</w:t>
            </w:r>
          </w:p>
        </w:tc>
      </w:tr>
      <w:tr w:rsidR="00E20293" w:rsidRPr="00AF28B9" w14:paraId="4EA837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7" w14:textId="79F0FFF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8" w14:textId="77777777" w:rsidR="00E20293" w:rsidRPr="00AF28B9" w:rsidRDefault="00E20293" w:rsidP="00893DEA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9" w14:textId="77777777" w:rsidR="00E20293" w:rsidRPr="00AF28B9" w:rsidRDefault="00E20293" w:rsidP="00893DEA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BA" w14:textId="77777777" w:rsidR="00E20293" w:rsidRPr="00AF28B9" w:rsidRDefault="00E20293" w:rsidP="00893DEA">
            <w:pPr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BB" w14:textId="77777777" w:rsidR="00E20293" w:rsidRPr="00AF28B9" w:rsidRDefault="00E20293" w:rsidP="00893DEA">
            <w:pPr>
              <w:jc w:val="right"/>
            </w:pPr>
            <w:r>
              <w:t>05 Apr 2009</w:t>
            </w:r>
          </w:p>
        </w:tc>
      </w:tr>
      <w:tr w:rsidR="00E20293" w:rsidRPr="00AF28B9" w14:paraId="4EA837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D" w14:textId="6EEDD284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E" w14:textId="77777777" w:rsidR="00E20293" w:rsidRPr="00AF28B9" w:rsidRDefault="00E20293" w:rsidP="00082DA2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F" w14:textId="77777777" w:rsidR="00E20293" w:rsidRPr="00AF28B9" w:rsidRDefault="00E20293" w:rsidP="00082DA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C0" w14:textId="77777777" w:rsidR="00E20293" w:rsidRPr="00AF28B9" w:rsidRDefault="00E20293" w:rsidP="00082DA2">
            <w:pPr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1" w14:textId="77777777" w:rsidR="00E20293" w:rsidRPr="00AF28B9" w:rsidRDefault="00E20293" w:rsidP="00082DA2">
            <w:pPr>
              <w:jc w:val="right"/>
            </w:pPr>
            <w:r>
              <w:t>05 Apr 2009</w:t>
            </w:r>
          </w:p>
        </w:tc>
      </w:tr>
      <w:tr w:rsidR="00E20293" w:rsidRPr="00AF28B9" w14:paraId="4EA837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3" w14:textId="4988761F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C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C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C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C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9" w14:textId="7C41C5A9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CA" w14:textId="77777777" w:rsidR="00E20293" w:rsidRPr="00AF28B9" w:rsidRDefault="00E20293" w:rsidP="00893DEA"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CB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CC" w14:textId="77777777" w:rsidR="00E20293" w:rsidRPr="00AF28B9" w:rsidRDefault="00E20293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D" w14:textId="77777777" w:rsidR="00E20293" w:rsidRPr="00AF28B9" w:rsidRDefault="00E20293" w:rsidP="00893DEA">
            <w:pPr>
              <w:jc w:val="right"/>
            </w:pPr>
            <w:r w:rsidRPr="00AF28B9">
              <w:t>Mar 1998</w:t>
            </w:r>
          </w:p>
        </w:tc>
      </w:tr>
      <w:tr w:rsidR="00E20293" w:rsidRPr="00D57EF3" w14:paraId="4EA837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F" w14:textId="0248E1F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D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D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7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D5" w14:textId="4111F7C8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D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D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DB" w14:textId="695B83D4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D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D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1" w14:textId="76DD5A7E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E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E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7" w14:textId="24E584FE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E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E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D" w14:textId="142BC96F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3" w14:textId="2A75C810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F4" w14:textId="77777777" w:rsidR="00E20293" w:rsidRPr="00AF28B9" w:rsidRDefault="00E20293" w:rsidP="00893DEA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F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6" w14:textId="77777777" w:rsidR="00E20293" w:rsidRPr="00AF28B9" w:rsidRDefault="00E20293" w:rsidP="00893DEA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7" w14:textId="77777777" w:rsidR="00E20293" w:rsidRPr="00AF28B9" w:rsidRDefault="00E20293" w:rsidP="00893DEA">
            <w:pPr>
              <w:jc w:val="right"/>
            </w:pPr>
            <w:r w:rsidRPr="00AF28B9">
              <w:t>Dec 1987</w:t>
            </w:r>
          </w:p>
        </w:tc>
      </w:tr>
      <w:tr w:rsidR="00E20293" w:rsidRPr="00AF28B9" w14:paraId="4EA837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9" w14:textId="662013FF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F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F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F" w14:textId="602FC247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0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0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0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0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05" w14:textId="233CFD7A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06" w14:textId="77777777" w:rsidR="00E20293" w:rsidRPr="00AF28B9" w:rsidRDefault="00E20293" w:rsidP="007B404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07" w14:textId="77777777" w:rsidR="00E20293" w:rsidRPr="00AF28B9" w:rsidRDefault="00E20293" w:rsidP="007B404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08" w14:textId="77777777" w:rsidR="00E20293" w:rsidRPr="00AF28B9" w:rsidRDefault="00E20293" w:rsidP="00893DEA">
            <w:pPr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09" w14:textId="77777777" w:rsidR="00E20293" w:rsidRPr="00AF28B9" w:rsidRDefault="00E20293" w:rsidP="00893DEA">
            <w:pPr>
              <w:jc w:val="right"/>
            </w:pPr>
            <w:r>
              <w:t>07 Nov 2010</w:t>
            </w:r>
          </w:p>
        </w:tc>
      </w:tr>
    </w:tbl>
    <w:p w14:paraId="42673370" w14:textId="77777777" w:rsidR="00AB41C6" w:rsidRPr="00D000D6" w:rsidRDefault="00AB41C6" w:rsidP="00AB41C6">
      <w:pPr>
        <w:pStyle w:val="Heading2"/>
      </w:pPr>
      <w:bookmarkStart w:id="14" w:name="_Toc147917285"/>
      <w:bookmarkEnd w:id="13"/>
      <w:r w:rsidRPr="00D000D6">
        <w:lastRenderedPageBreak/>
        <w:t>Longbow</w:t>
      </w:r>
    </w:p>
    <w:p w14:paraId="4EA8380C" w14:textId="318E587E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12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0D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0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1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1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81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13" w14:textId="6701269B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14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15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1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1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1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19" w14:textId="6D6E7C0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1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1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1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1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2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1F" w14:textId="42986DC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2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2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2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25" w14:textId="6532DBC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2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2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3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2B" w14:textId="53F4768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2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2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3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1" w14:textId="11D59EF6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3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3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3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3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7" w14:textId="0DA3F51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3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3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3B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4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D" w14:textId="65FE2F1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3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4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4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3" w14:textId="6360BCD3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4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4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4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9" w14:textId="1138CB17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4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4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4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5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F" w14:textId="4AD3DC1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5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55" w14:textId="3CAE402F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5B" w14:textId="03E113E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1" w14:textId="4B8DA410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6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7" w14:textId="77ABFB85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6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6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D" w14:textId="469CA624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7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73" w14:textId="029E9F0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7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7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77" w14:textId="77777777" w:rsidR="00E20293" w:rsidRPr="00AF28B9" w:rsidRDefault="00E20293" w:rsidP="00893DEA">
            <w:pPr>
              <w:jc w:val="right"/>
            </w:pPr>
          </w:p>
        </w:tc>
      </w:tr>
    </w:tbl>
    <w:p w14:paraId="4EA83879" w14:textId="73FD17B5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7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7A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7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7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7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7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8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80" w14:textId="09327C4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81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82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8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8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86" w14:textId="2E6EFAF1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8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8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8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8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8C" w14:textId="729DA8C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8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8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8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2" w14:textId="1EE32E1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9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8" w14:textId="000E51D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9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9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E" w14:textId="7F42EAAD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A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A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A4" w14:textId="0637E592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A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A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A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8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AA" w14:textId="296EBFF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A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A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A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0" w14:textId="18C77433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B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6" w14:textId="36C1799B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B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C" w14:textId="6D3D6A28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2" w14:textId="681E6921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C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8" w14:textId="71B406B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C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E" w14:textId="2160F61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D4" w14:textId="1BDD0E03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D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DA" w14:textId="549E0AF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D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E0" w14:textId="4E16DF8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E4" w14:textId="77777777" w:rsidR="00E20293" w:rsidRPr="00AF28B9" w:rsidRDefault="00E20293" w:rsidP="00893DEA">
            <w:pPr>
              <w:jc w:val="right"/>
            </w:pPr>
          </w:p>
        </w:tc>
      </w:tr>
    </w:tbl>
    <w:p w14:paraId="4EA838E6" w14:textId="32711608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E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E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E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E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E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E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8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ED" w14:textId="30E59858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E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E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F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F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3" w14:textId="1F19CF16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F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F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F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F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9" w14:textId="3C2A377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F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F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F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F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F" w14:textId="402E286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05" w14:textId="0675FA2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0B" w14:textId="28B0EF9F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1" w14:textId="2D50D862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1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1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1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7" w14:textId="1189E61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1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1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1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D" w14:textId="724CECEC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1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3" w14:textId="0C2A2182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2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2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9" w14:textId="475430C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2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F" w14:textId="03E0E146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35" w14:textId="652EE1C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3B" w14:textId="059D6E2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41" w14:textId="0A6F43C3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4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4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4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4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47" w14:textId="59E26048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4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4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4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4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4D" w14:textId="5C949753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9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9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9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51" w14:textId="77777777" w:rsidR="00E20293" w:rsidRPr="00AF28B9" w:rsidRDefault="00E20293" w:rsidP="00893DEA">
            <w:pPr>
              <w:jc w:val="right"/>
            </w:pPr>
          </w:p>
        </w:tc>
      </w:tr>
    </w:tbl>
    <w:p w14:paraId="21201AF2" w14:textId="77777777" w:rsidR="00AB41C6" w:rsidRPr="00D000D6" w:rsidRDefault="00AB41C6" w:rsidP="00AB41C6">
      <w:pPr>
        <w:pStyle w:val="Heading2"/>
      </w:pPr>
      <w:r w:rsidRPr="00D000D6">
        <w:lastRenderedPageBreak/>
        <w:t>Longbow</w:t>
      </w:r>
    </w:p>
    <w:p w14:paraId="4EA83954" w14:textId="1281ABD9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95A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55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95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5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5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5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9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5B" w14:textId="3E48DBE5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95C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95D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9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5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1" w14:textId="491787A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6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6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7" w14:textId="26BB42D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6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6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6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D" w14:textId="747B263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6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3" w14:textId="0B232982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7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7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7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9" w14:textId="10F3E0E1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7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7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8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F" w14:textId="4DFAD8F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8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8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85" w14:textId="2B624DB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8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8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8B" w14:textId="754BC14A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8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8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1" w14:textId="764317F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9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9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7" w14:textId="06FC122A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9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9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D" w14:textId="0F51933A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A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3" w14:textId="4789D3DD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A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A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A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9" w14:textId="0A7250B3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A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A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F" w14:textId="69874BEE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B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B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B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B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B5" w14:textId="255E5BD8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B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B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B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B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BB" w14:textId="12E7383B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9B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9B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9B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BF" w14:textId="77777777" w:rsidR="00E20293" w:rsidRPr="00AF28B9" w:rsidRDefault="00E20293" w:rsidP="00893DEA">
            <w:pPr>
              <w:jc w:val="right"/>
            </w:pPr>
          </w:p>
        </w:tc>
      </w:tr>
    </w:tbl>
    <w:p w14:paraId="4EA839C1" w14:textId="20C3126F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9C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C2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9C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C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C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C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9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C8" w14:textId="77658B07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9C9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9CA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9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CE" w14:textId="0DF4BAF7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D4" w14:textId="00B547D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D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D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D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DA" w14:textId="2EDE3C07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D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D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D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0" w14:textId="7A99D081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E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6" w14:textId="4BADC3E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E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C" w14:textId="05135990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0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2" w14:textId="525FAB6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F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F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8" w14:textId="3B3F49D6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F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E" w14:textId="06007229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04" w14:textId="5A283315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0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0A" w14:textId="533CA291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0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0" w14:textId="58356AC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1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6" w14:textId="427E9D6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1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C" w14:textId="0678DD3B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2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22" w14:textId="4A80940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2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2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2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2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28" w14:textId="41BB23F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2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2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2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2C" w14:textId="77777777" w:rsidR="00E20293" w:rsidRPr="00AF28B9" w:rsidRDefault="00E20293" w:rsidP="00893DEA">
            <w:pPr>
              <w:jc w:val="right"/>
            </w:pPr>
          </w:p>
        </w:tc>
      </w:tr>
    </w:tbl>
    <w:p w14:paraId="4EA83A2E" w14:textId="00702FFD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3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4"/>
          <w:p w14:paraId="4EA83A2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3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3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3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3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A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35" w14:textId="25F013C1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A36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A3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A3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3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3B" w14:textId="7BE33AC0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3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3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3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A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1" w14:textId="77B1760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4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4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4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A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7" w14:textId="064706B7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4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4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4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D" w14:textId="3A8663C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3" w14:textId="64764722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5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5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9" w14:textId="0812FF7C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5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5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A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F" w14:textId="3658BC8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6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6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A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65" w14:textId="05445CA9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6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6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6B" w14:textId="2AA370E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6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6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1" w14:textId="5B2FEA0B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7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7" w14:textId="58329FCE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7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7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D" w14:textId="29298CAF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3" w14:textId="6FED3E8E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8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8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9" w14:textId="65CBC5E5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8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8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F" w14:textId="50B3DAB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9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9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9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95" w14:textId="1ED9D3E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9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9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99" w14:textId="77777777" w:rsidR="00E20293" w:rsidRPr="00AF28B9" w:rsidRDefault="00E20293" w:rsidP="00893DEA">
            <w:pPr>
              <w:jc w:val="right"/>
            </w:pPr>
          </w:p>
        </w:tc>
      </w:tr>
    </w:tbl>
    <w:p w14:paraId="4EA83A9B" w14:textId="77777777" w:rsidR="00846505" w:rsidRPr="00322B66" w:rsidRDefault="00846505" w:rsidP="00846505">
      <w:pPr>
        <w:pStyle w:val="Heading1"/>
      </w:pPr>
      <w:r w:rsidRPr="00322B66">
        <w:lastRenderedPageBreak/>
        <w:t>Closed Records</w:t>
      </w:r>
    </w:p>
    <w:p w14:paraId="4EA83A9C" w14:textId="77777777"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14:paraId="4EA83A9D" w14:textId="5596A2C0" w:rsidR="00846505" w:rsidRDefault="00846505" w:rsidP="00846505">
      <w:pPr>
        <w:pStyle w:val="Heading3"/>
      </w:pPr>
      <w:bookmarkStart w:id="15" w:name="_Toc147917287"/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A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9E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9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A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A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A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A4" w14:textId="5E7C5387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24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</w:t>
            </w:r>
            <w:r>
              <w:t>5</w:t>
            </w:r>
            <w:r w:rsidR="001A22DE">
              <w:t xml:space="preserve"> - </w:t>
            </w:r>
            <w:r>
              <w:t>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AA5" w14:textId="77777777"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AA6" w14:textId="77777777"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AA7" w14:textId="77777777" w:rsidR="00846505" w:rsidRPr="00AF28B9" w:rsidRDefault="00846505" w:rsidP="00893DEA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A8" w14:textId="77777777" w:rsidR="00846505" w:rsidRPr="00AF28B9" w:rsidRDefault="00846505" w:rsidP="00893DEA">
            <w:pPr>
              <w:jc w:val="right"/>
            </w:pPr>
            <w:r>
              <w:t>23 Mar 2008</w:t>
            </w:r>
          </w:p>
        </w:tc>
      </w:tr>
      <w:tr w:rsidR="00846505" w:rsidRPr="00AF28B9" w14:paraId="4EA83A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AA" w14:textId="629D4AB7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AB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AC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AD" w14:textId="77777777" w:rsidR="00846505" w:rsidRPr="00AF28B9" w:rsidRDefault="00846505" w:rsidP="00893DEA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AE" w14:textId="77777777"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14:paraId="4EA83A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0" w14:textId="4748452B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1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2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3" w14:textId="77777777" w:rsidR="00846505" w:rsidRPr="00AF28B9" w:rsidRDefault="00846505" w:rsidP="00893DEA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B4" w14:textId="77777777"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14:paraId="4EA83A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6" w14:textId="3A9251AC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7" w14:textId="77777777" w:rsidR="00846505" w:rsidRPr="00AF28B9" w:rsidRDefault="00846505" w:rsidP="00893DEA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8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9" w14:textId="77777777" w:rsidR="00846505" w:rsidRPr="00AF28B9" w:rsidRDefault="00846505" w:rsidP="00893DEA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BA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3A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C" w14:textId="1A53FF2A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D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E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F" w14:textId="77777777"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0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A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C2" w14:textId="2370B345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M</w:t>
            </w:r>
            <w:r w:rsidR="00E84FCA" w:rsidRPr="00852C92">
              <w:t>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3" w14:textId="77777777"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C4" w14:textId="77777777"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C5" w14:textId="77777777"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6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A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C8" w14:textId="359A1CB5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9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CA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CB" w14:textId="77777777"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C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A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ACE" w14:textId="77777777" w:rsidR="00846505" w:rsidRPr="009F5E7F" w:rsidRDefault="00846505" w:rsidP="00361CF3">
            <w:pPr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F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D0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D1" w14:textId="77777777" w:rsidR="00846505" w:rsidRPr="00ED29D4" w:rsidRDefault="00846505" w:rsidP="00893DEA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D2" w14:textId="77777777" w:rsidR="00846505" w:rsidRPr="00ED29D4" w:rsidRDefault="00846505" w:rsidP="00893DEA">
            <w:pPr>
              <w:jc w:val="right"/>
            </w:pPr>
            <w:r w:rsidRPr="00ED29D4">
              <w:t>Oct 1989</w:t>
            </w:r>
          </w:p>
        </w:tc>
      </w:tr>
      <w:tr w:rsidR="00846505" w:rsidRPr="00AF28B9" w14:paraId="4EA83A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AD4" w14:textId="716A3D1B" w:rsidR="00846505" w:rsidRPr="009F5E7F" w:rsidRDefault="00846505" w:rsidP="00361CF3">
            <w:pPr>
              <w:tabs>
                <w:tab w:val="left" w:pos="2835"/>
              </w:tabs>
            </w:pPr>
            <w:r w:rsidRPr="009F5E7F">
              <w:t>GNAS Hunter</w:t>
            </w:r>
            <w:r w:rsidR="001A22DE"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D5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D6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D7" w14:textId="77777777" w:rsidR="00846505" w:rsidRPr="00ED29D4" w:rsidRDefault="00846505" w:rsidP="00893DEA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D8" w14:textId="77777777" w:rsidR="00846505" w:rsidRPr="00ED29D4" w:rsidRDefault="00846505" w:rsidP="00893DEA">
            <w:pPr>
              <w:jc w:val="right"/>
            </w:pPr>
            <w:r w:rsidRPr="00ED29D4">
              <w:t>1988</w:t>
            </w:r>
          </w:p>
        </w:tc>
      </w:tr>
      <w:tr w:rsidR="00846505" w:rsidRPr="00AF28B9" w14:paraId="4EA83A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ADA" w14:textId="77777777" w:rsidR="00846505" w:rsidRPr="009F5E7F" w:rsidRDefault="00846505" w:rsidP="00361CF3">
            <w:pPr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DB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DC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DD" w14:textId="77777777" w:rsidR="00846505" w:rsidRPr="00ED29D4" w:rsidRDefault="00846505" w:rsidP="00893DEA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DE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AE0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Compound Limited</w:t>
      </w:r>
    </w:p>
    <w:p w14:paraId="4EA83AE1" w14:textId="750F5621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E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E2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E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E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E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E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E8" w14:textId="21510F6E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 xml:space="preserve">Stamp </w:t>
            </w:r>
            <w:r w:rsidR="00E84FCA">
              <w:t>U</w:t>
            </w:r>
            <w:r w:rsidR="00E84FCA"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E9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EA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EB" w14:textId="77777777" w:rsidR="00846505" w:rsidRPr="00AF28B9" w:rsidRDefault="00846505" w:rsidP="00893DEA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EC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A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EE" w14:textId="3DC9C38E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 xml:space="preserve">Stamp </w:t>
            </w:r>
            <w:r w:rsidR="00E84FCA">
              <w:t>M</w:t>
            </w:r>
            <w:r w:rsidR="00E84FCA"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EF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F0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F1" w14:textId="77777777"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F2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A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F4" w14:textId="1A6A85D6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Stamp</w:t>
            </w:r>
            <w:r w:rsidR="001A22DE">
              <w:t xml:space="preserve"> </w:t>
            </w:r>
            <w:r w:rsidR="00E84FCA">
              <w:t>C</w:t>
            </w:r>
            <w:r w:rsidR="00E84FCA"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F5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F6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F7" w14:textId="77777777" w:rsidR="00846505" w:rsidRPr="00AF28B9" w:rsidRDefault="00846505" w:rsidP="00893DEA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F8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</w:tbl>
    <w:p w14:paraId="4EA83AFA" w14:textId="77777777" w:rsidR="00846505" w:rsidRPr="00315B33" w:rsidRDefault="00846505" w:rsidP="00846505">
      <w:pPr>
        <w:pStyle w:val="Heading2"/>
        <w:pageBreakBefore w:val="0"/>
        <w:spacing w:before="360"/>
      </w:pPr>
      <w:r w:rsidRPr="00315B33">
        <w:t>Compound Barebow</w:t>
      </w:r>
    </w:p>
    <w:p w14:paraId="4EA83AFB" w14:textId="7E5B8CFF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0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FC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F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F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F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02" w14:textId="583C25F0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Foresters</w:t>
            </w:r>
            <w:r w:rsidR="001A22DE"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B03" w14:textId="77777777" w:rsidR="00846505" w:rsidRPr="00AF28B9" w:rsidRDefault="00846505" w:rsidP="00893DEA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B04" w14:textId="77777777"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B05" w14:textId="77777777" w:rsidR="00846505" w:rsidRPr="00AF28B9" w:rsidRDefault="00846505" w:rsidP="00893DEA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06" w14:textId="77777777" w:rsidR="00846505" w:rsidRPr="00AF28B9" w:rsidRDefault="00846505" w:rsidP="00893DEA">
            <w:pPr>
              <w:jc w:val="right"/>
            </w:pPr>
            <w:r w:rsidRPr="00AF28B9">
              <w:t>Mar 1991</w:t>
            </w:r>
          </w:p>
        </w:tc>
      </w:tr>
    </w:tbl>
    <w:bookmarkEnd w:id="15"/>
    <w:p w14:paraId="4EA83B08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Freestyle</w:t>
      </w:r>
    </w:p>
    <w:p w14:paraId="4EA83B09" w14:textId="07311780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0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A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0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0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0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10" w14:textId="2CED5918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24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11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1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13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14" w14:textId="77777777"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14:paraId="4EA83B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16" w14:textId="287FBF64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17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1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19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1A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3B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1C" w14:textId="47DE38B8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1D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1E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1F" w14:textId="77777777"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0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3B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2" w14:textId="3332B912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3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24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25" w14:textId="77777777"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6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3B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8" w14:textId="3BF2B34B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9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2A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2B" w14:textId="77777777"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C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E" w14:textId="68D51039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M</w:t>
            </w:r>
            <w:r w:rsidR="00E84FCA" w:rsidRPr="00852C92">
              <w:t>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F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30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31" w14:textId="77777777"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32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34" w14:textId="50DC3B97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35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36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37" w14:textId="77777777"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38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3A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3B" w14:textId="77777777" w:rsidR="00846505" w:rsidRPr="00ED29D4" w:rsidRDefault="00846505" w:rsidP="00893DEA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3C" w14:textId="77777777"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3D" w14:textId="77777777" w:rsidR="00846505" w:rsidRPr="00ED29D4" w:rsidRDefault="00846505" w:rsidP="00893DEA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3E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B40" w14:textId="3C9C410A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4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41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4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4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4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4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47" w14:textId="08F11566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24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48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49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4A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4B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4D" w14:textId="23CE9DAF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4E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4F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0" w14:textId="77777777"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1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3" w14:textId="4883FBD2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54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55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6" w14:textId="77777777"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7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9" w14:textId="0A607871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5A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5B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C" w14:textId="77777777"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D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F" w14:textId="7ED06446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="001A22DE">
              <w:t xml:space="preserve"> - </w:t>
            </w:r>
            <w:r w:rsidRPr="00852C92">
              <w:t>double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0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1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2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3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65" w14:textId="38D06AD6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6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7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8" w14:textId="77777777"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9" w14:textId="77777777"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14:paraId="4EA83B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6B" w14:textId="2E9F6B69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M</w:t>
            </w:r>
            <w:r w:rsidR="00E84FCA" w:rsidRPr="00852C92">
              <w:t>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C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D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E" w14:textId="77777777"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F" w14:textId="77777777"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14:paraId="4EA83B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71" w14:textId="34E8628D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72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73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74" w14:textId="77777777"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75" w14:textId="77777777"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14:paraId="4EA83B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77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78" w14:textId="77777777" w:rsidR="00846505" w:rsidRPr="00ED29D4" w:rsidRDefault="00846505" w:rsidP="00893DEA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79" w14:textId="77777777"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7A" w14:textId="77777777" w:rsidR="00846505" w:rsidRPr="00ED29D4" w:rsidRDefault="00846505" w:rsidP="00893DEA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7B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B7D" w14:textId="7890EFDE" w:rsidR="003D4A14" w:rsidRDefault="003D4A14" w:rsidP="003D4A14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D4A14" w:rsidRPr="00C153CF" w14:paraId="4EA83B8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7E" w14:textId="77777777" w:rsidR="003D4A14" w:rsidRPr="00C153CF" w:rsidRDefault="003D4A14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7F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80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81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82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D4A14" w:rsidRPr="00AF28B9" w14:paraId="4EA83B89" w14:textId="77777777" w:rsidTr="00244AD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84" w14:textId="0A7B52A5" w:rsidR="003D4A14" w:rsidRPr="00275846" w:rsidRDefault="003D4A14" w:rsidP="00361CF3">
            <w:pPr>
              <w:tabs>
                <w:tab w:val="left" w:pos="2835"/>
              </w:tabs>
            </w:pPr>
            <w:r w:rsidRPr="00275846">
              <w:t xml:space="preserve">FITA 24 </w:t>
            </w:r>
            <w:r w:rsidR="00E84FCA">
              <w:t>U</w:t>
            </w:r>
            <w:r w:rsidR="00E84FCA" w:rsidRPr="00275846">
              <w:t>nmarked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85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86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87" w14:textId="77777777"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88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14:paraId="4EA83B8F" w14:textId="77777777" w:rsidTr="00244AD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8A" w14:textId="381E3FA9" w:rsidR="003D4A14" w:rsidRPr="00275846" w:rsidRDefault="003D4A14" w:rsidP="00361CF3">
            <w:pPr>
              <w:tabs>
                <w:tab w:val="left" w:pos="2835"/>
              </w:tabs>
            </w:pPr>
            <w:r w:rsidRPr="00275846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8B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8C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8D" w14:textId="77777777"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8E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</w:tbl>
    <w:p w14:paraId="4EA83B90" w14:textId="77777777" w:rsidR="00846505" w:rsidRPr="00D000D6" w:rsidRDefault="00846505" w:rsidP="00846505">
      <w:pPr>
        <w:pStyle w:val="Heading2"/>
      </w:pPr>
      <w:r w:rsidRPr="00D000D6">
        <w:lastRenderedPageBreak/>
        <w:t>Recurve Barebow</w:t>
      </w:r>
    </w:p>
    <w:p w14:paraId="4EA83B91" w14:textId="5507EFB8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9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92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9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9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9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9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98" w14:textId="260B5F12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24 </w:t>
            </w:r>
            <w:r w:rsidR="00E84FCA">
              <w:t>U</w:t>
            </w:r>
            <w:r w:rsidR="00E84FCA" w:rsidRPr="00275846">
              <w:t>nmarked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99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9A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9B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9C" w14:textId="77777777"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14:paraId="4EA83B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9E" w14:textId="1D4B0484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9F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0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1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2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B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A4" w14:textId="61F900A9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A5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7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8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B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AA" w14:textId="289B42E4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AB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D" w14:textId="77777777"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E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B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0" w14:textId="69D39F80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="001A22DE">
              <w:t xml:space="preserve"> - </w:t>
            </w:r>
            <w:r w:rsidRPr="00275846">
              <w:t>double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1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3" w14:textId="77777777"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B4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B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6" w14:textId="174A8253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28 </w:t>
            </w:r>
            <w:r w:rsidR="00E84FCA">
              <w:t>U</w:t>
            </w:r>
            <w:r w:rsidR="00E84FCA" w:rsidRPr="00275846">
              <w:t>nmarked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7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9" w14:textId="77777777"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BA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B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C" w14:textId="20766D84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28 </w:t>
            </w:r>
            <w:r w:rsidR="00E84FCA">
              <w:t>M</w:t>
            </w:r>
            <w:r w:rsidR="00E84FCA" w:rsidRPr="00275846">
              <w:t>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D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E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F" w14:textId="77777777"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0" w14:textId="77777777"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14:paraId="4EA83B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C2" w14:textId="7A541FBD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3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C4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C5" w14:textId="77777777"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6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B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BC8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9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CA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CB" w14:textId="77777777" w:rsidR="00846505" w:rsidRPr="004942F1" w:rsidRDefault="00846505" w:rsidP="00893DEA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C" w14:textId="77777777" w:rsidR="00846505" w:rsidRPr="004942F1" w:rsidRDefault="00846505" w:rsidP="00893DEA">
            <w:pPr>
              <w:jc w:val="right"/>
            </w:pPr>
            <w:r w:rsidRPr="004942F1">
              <w:t>Jun 1990</w:t>
            </w:r>
          </w:p>
        </w:tc>
      </w:tr>
      <w:tr w:rsidR="00846505" w:rsidRPr="00AF28B9" w14:paraId="4EA83B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BCE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F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D0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D1" w14:textId="77777777" w:rsidR="00846505" w:rsidRPr="004942F1" w:rsidRDefault="00846505" w:rsidP="00893DEA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D2" w14:textId="77777777" w:rsidR="00846505" w:rsidRPr="004942F1" w:rsidRDefault="00846505" w:rsidP="00893DEA">
            <w:pPr>
              <w:jc w:val="right"/>
            </w:pPr>
            <w:r w:rsidRPr="004942F1">
              <w:t>Jul 1990</w:t>
            </w:r>
          </w:p>
        </w:tc>
      </w:tr>
      <w:tr w:rsidR="00846505" w:rsidRPr="00AF28B9" w14:paraId="4EA83B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D4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D5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D6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D7" w14:textId="77777777" w:rsidR="00846505" w:rsidRPr="004942F1" w:rsidRDefault="00846505" w:rsidP="00893DEA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D8" w14:textId="77777777"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14:paraId="4EA83BDA" w14:textId="2FBBE923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E0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DB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D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D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D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D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E1" w14:textId="5A77C03C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E2" w14:textId="77777777"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E3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E4" w14:textId="77777777"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E5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B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E7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E8" w14:textId="77777777" w:rsidR="00846505" w:rsidRPr="004942F1" w:rsidRDefault="00846505" w:rsidP="00893DEA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E9" w14:textId="77777777" w:rsidR="00846505" w:rsidRPr="004942F1" w:rsidRDefault="00846505" w:rsidP="00893DEA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EA" w14:textId="77777777" w:rsidR="00846505" w:rsidRPr="004942F1" w:rsidRDefault="00846505" w:rsidP="00893DEA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EB" w14:textId="77777777"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14:paraId="4EA83BED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Traditional</w:t>
      </w:r>
    </w:p>
    <w:p w14:paraId="4EA83BEE" w14:textId="280B395A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F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EF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F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F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F5" w14:textId="53A695AE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BF6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BF7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BF8" w14:textId="77777777"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F9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14:paraId="4EA83BFB" w14:textId="1BEB68FF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C0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FC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F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C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C02" w14:textId="783CE718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C03" w14:textId="77777777"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C04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C05" w14:textId="77777777"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C06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14:paraId="4EA83C08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Longbow</w:t>
      </w:r>
    </w:p>
    <w:p w14:paraId="4EA83C09" w14:textId="5F276352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C0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A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C0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C0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C0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C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C10" w14:textId="7B40BD11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C11" w14:textId="77777777"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C1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C13" w14:textId="77777777"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C14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C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C16" w14:textId="7DA222CB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28 </w:t>
            </w:r>
            <w:r w:rsidR="00E84FCA">
              <w:t>M</w:t>
            </w:r>
            <w:r w:rsidR="00E84FCA" w:rsidRPr="00275846">
              <w:t>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C17" w14:textId="77777777" w:rsidR="00846505" w:rsidRPr="00AF28B9" w:rsidRDefault="00846505" w:rsidP="00893DEA"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C1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C19" w14:textId="77777777"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C1A" w14:textId="77777777"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</w:tbl>
    <w:p w14:paraId="4EA83C1C" w14:textId="77777777" w:rsidR="00846505" w:rsidRDefault="00846505" w:rsidP="00846505"/>
    <w:sectPr w:rsidR="00846505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6E3D7" w14:textId="77777777" w:rsidR="007B4108" w:rsidRDefault="007B4108" w:rsidP="001408DA">
      <w:r>
        <w:separator/>
      </w:r>
    </w:p>
    <w:p w14:paraId="3C3F6FEB" w14:textId="77777777" w:rsidR="007B4108" w:rsidRDefault="007B4108"/>
    <w:p w14:paraId="68B568C7" w14:textId="77777777" w:rsidR="007B4108" w:rsidRDefault="007B4108"/>
  </w:endnote>
  <w:endnote w:type="continuationSeparator" w:id="0">
    <w:p w14:paraId="104D549B" w14:textId="77777777" w:rsidR="007B4108" w:rsidRDefault="007B4108" w:rsidP="001408DA">
      <w:r>
        <w:continuationSeparator/>
      </w:r>
    </w:p>
    <w:p w14:paraId="01B37D07" w14:textId="77777777" w:rsidR="007B4108" w:rsidRDefault="007B4108"/>
    <w:p w14:paraId="5DD02A4A" w14:textId="77777777" w:rsidR="007B4108" w:rsidRDefault="007B4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3C33" w14:textId="77777777" w:rsidR="001C2F2B" w:rsidRPr="005F0A53" w:rsidRDefault="001C2F2B" w:rsidP="00571FB9">
    <w:pPr>
      <w:pStyle w:val="Footer1"/>
    </w:pPr>
    <w:r w:rsidRPr="005F0A53">
      <w:t>The Kent Archery Association is affiliated to:</w:t>
    </w:r>
  </w:p>
  <w:p w14:paraId="4EA83C34" w14:textId="77777777" w:rsidR="001C2F2B" w:rsidRDefault="001C2F2B" w:rsidP="002533C0">
    <w:pPr>
      <w:pStyle w:val="Footer2"/>
    </w:pPr>
    <w:r>
      <w:t>The Southern Counties Archery Society</w:t>
    </w:r>
  </w:p>
  <w:p w14:paraId="4EA83C35" w14:textId="501DBC0F" w:rsidR="001C2F2B" w:rsidRDefault="001C2F2B" w:rsidP="002533C0">
    <w:pPr>
      <w:pStyle w:val="Footer2"/>
    </w:pPr>
    <w:r>
      <w:t>ArcheryGB, Lilleshall National Sports Centre, nr Newport, Shropshire</w:t>
    </w:r>
    <w:r w:rsidR="001A22DE">
      <w:t xml:space="preserve"> </w:t>
    </w:r>
    <w:r>
      <w:t>TF10 9AT</w:t>
    </w:r>
  </w:p>
  <w:p w14:paraId="4EA83C36" w14:textId="1FC45E19" w:rsidR="001C2F2B" w:rsidRPr="00994121" w:rsidRDefault="001C2F2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Pr="00994121">
      <w:rPr>
        <w:lang w:val="fr-FR"/>
      </w:rPr>
      <w:t>, Maison du Sport International, Avenue de Rhodanie 54, CH</w:t>
    </w:r>
    <w:r w:rsidR="001A22DE">
      <w:rPr>
        <w:lang w:val="fr-FR"/>
      </w:rPr>
      <w:t xml:space="preserve"> - </w:t>
    </w:r>
    <w:r w:rsidRPr="00994121">
      <w:rPr>
        <w:lang w:val="fr-FR"/>
      </w:rPr>
      <w:t xml:space="preserve">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3C37" w14:textId="77777777" w:rsidR="001C2F2B" w:rsidRPr="005F0A53" w:rsidRDefault="001C2F2B" w:rsidP="00571FB9">
    <w:pPr>
      <w:pStyle w:val="Footer1"/>
    </w:pPr>
    <w:r w:rsidRPr="005F0A53">
      <w:t>The Kent Archery Association is affiliated to:</w:t>
    </w:r>
  </w:p>
  <w:p w14:paraId="4EA83C38" w14:textId="77777777" w:rsidR="001C2F2B" w:rsidRDefault="001C2F2B" w:rsidP="002533C0">
    <w:pPr>
      <w:pStyle w:val="Footer2"/>
    </w:pPr>
    <w:r>
      <w:t>The Southern Counties Archery Society</w:t>
    </w:r>
  </w:p>
  <w:p w14:paraId="4EA83C39" w14:textId="4B5AA5F8" w:rsidR="001C2F2B" w:rsidRDefault="001C2F2B" w:rsidP="002533C0">
    <w:pPr>
      <w:pStyle w:val="Footer2"/>
    </w:pPr>
    <w:r>
      <w:t>ArcheryGB, Lilleshall National Sports Centre, nr Newport, Shropshire</w:t>
    </w:r>
    <w:r w:rsidR="001A22DE">
      <w:t xml:space="preserve"> </w:t>
    </w:r>
    <w:r>
      <w:t>TF10 9AT</w:t>
    </w:r>
  </w:p>
  <w:p w14:paraId="4EA83C3A" w14:textId="6F9E0078" w:rsidR="001C2F2B" w:rsidRPr="00994121" w:rsidRDefault="001C2F2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Pr="00994121">
      <w:rPr>
        <w:lang w:val="fr-FR"/>
      </w:rPr>
      <w:t>, Maison du Sport International, Avenue de Rhodanie 54, CH</w:t>
    </w:r>
    <w:r w:rsidR="001A22DE">
      <w:rPr>
        <w:lang w:val="fr-FR"/>
      </w:rPr>
      <w:t xml:space="preserve"> - </w:t>
    </w:r>
    <w:r w:rsidRPr="00994121">
      <w:rPr>
        <w:lang w:val="fr-FR"/>
      </w:rPr>
      <w:t xml:space="preserve">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57419" w14:textId="77777777" w:rsidR="007B4108" w:rsidRDefault="007B4108" w:rsidP="001408DA">
      <w:r>
        <w:separator/>
      </w:r>
    </w:p>
    <w:p w14:paraId="0AD3AF36" w14:textId="77777777" w:rsidR="007B4108" w:rsidRDefault="007B4108"/>
    <w:p w14:paraId="75F57312" w14:textId="77777777" w:rsidR="007B4108" w:rsidRDefault="007B4108"/>
  </w:footnote>
  <w:footnote w:type="continuationSeparator" w:id="0">
    <w:p w14:paraId="62DEF71A" w14:textId="77777777" w:rsidR="007B4108" w:rsidRDefault="007B4108" w:rsidP="001408DA">
      <w:r>
        <w:continuationSeparator/>
      </w:r>
    </w:p>
    <w:p w14:paraId="1EBA8AD9" w14:textId="77777777" w:rsidR="007B4108" w:rsidRDefault="007B4108"/>
    <w:p w14:paraId="756D579B" w14:textId="77777777" w:rsidR="007B4108" w:rsidRDefault="007B41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C2F2B" w14:paraId="4EA83C2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EA83C2A" w14:textId="77777777" w:rsidR="001C2F2B" w:rsidRDefault="001C2F2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EA83C2B" w14:textId="77777777" w:rsidR="001C2F2B" w:rsidRDefault="001C2F2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25245">
            <w:rPr>
              <w:noProof/>
            </w:rPr>
            <w:t>23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EA83C2C" w14:textId="77777777" w:rsidR="001C2F2B" w:rsidRDefault="001C2F2B" w:rsidP="00BA491D"/>
      </w:tc>
    </w:tr>
    <w:tr w:rsidR="001C2F2B" w14:paraId="4EA83C3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2E" w14:textId="77777777" w:rsidR="001C2F2B" w:rsidRDefault="001C2F2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2F" w14:textId="77777777" w:rsidR="001C2F2B" w:rsidRDefault="001C2F2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30" w14:textId="77777777" w:rsidR="001C2F2B" w:rsidRDefault="001C2F2B" w:rsidP="00BA491D"/>
      </w:tc>
    </w:tr>
  </w:tbl>
  <w:p w14:paraId="4EA83C32" w14:textId="77777777" w:rsidR="001C2F2B" w:rsidRPr="00761C8A" w:rsidRDefault="001C2F2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513C0"/>
    <w:rsid w:val="0005268F"/>
    <w:rsid w:val="00054C78"/>
    <w:rsid w:val="00070006"/>
    <w:rsid w:val="000757D4"/>
    <w:rsid w:val="00082DA2"/>
    <w:rsid w:val="000834FD"/>
    <w:rsid w:val="000954E7"/>
    <w:rsid w:val="000A03C4"/>
    <w:rsid w:val="000A1BFF"/>
    <w:rsid w:val="000B258E"/>
    <w:rsid w:val="000B3CF5"/>
    <w:rsid w:val="000B7238"/>
    <w:rsid w:val="000D1C67"/>
    <w:rsid w:val="000E7EFA"/>
    <w:rsid w:val="000F28DF"/>
    <w:rsid w:val="000F4E7C"/>
    <w:rsid w:val="00123CBD"/>
    <w:rsid w:val="00125F05"/>
    <w:rsid w:val="001354C1"/>
    <w:rsid w:val="001408DA"/>
    <w:rsid w:val="00140966"/>
    <w:rsid w:val="00141F24"/>
    <w:rsid w:val="00153475"/>
    <w:rsid w:val="00186FB8"/>
    <w:rsid w:val="001A22DE"/>
    <w:rsid w:val="001A44E1"/>
    <w:rsid w:val="001B056D"/>
    <w:rsid w:val="001C2F2B"/>
    <w:rsid w:val="001F55F5"/>
    <w:rsid w:val="001F5A36"/>
    <w:rsid w:val="001F7AE6"/>
    <w:rsid w:val="00221651"/>
    <w:rsid w:val="00232719"/>
    <w:rsid w:val="00244ADF"/>
    <w:rsid w:val="00252F2E"/>
    <w:rsid w:val="002533C0"/>
    <w:rsid w:val="00291A19"/>
    <w:rsid w:val="0029291E"/>
    <w:rsid w:val="002B2829"/>
    <w:rsid w:val="002F0FC8"/>
    <w:rsid w:val="00317271"/>
    <w:rsid w:val="003353DF"/>
    <w:rsid w:val="00346812"/>
    <w:rsid w:val="00354521"/>
    <w:rsid w:val="00361CF3"/>
    <w:rsid w:val="00370369"/>
    <w:rsid w:val="003823D3"/>
    <w:rsid w:val="003A74FC"/>
    <w:rsid w:val="003B62EF"/>
    <w:rsid w:val="003B6CF2"/>
    <w:rsid w:val="003D2722"/>
    <w:rsid w:val="003D4A14"/>
    <w:rsid w:val="00406842"/>
    <w:rsid w:val="004673FC"/>
    <w:rsid w:val="004676E6"/>
    <w:rsid w:val="00484842"/>
    <w:rsid w:val="004C686C"/>
    <w:rsid w:val="00525245"/>
    <w:rsid w:val="0053063C"/>
    <w:rsid w:val="00530778"/>
    <w:rsid w:val="00552EB2"/>
    <w:rsid w:val="00571FB9"/>
    <w:rsid w:val="00582C00"/>
    <w:rsid w:val="005914CC"/>
    <w:rsid w:val="00594966"/>
    <w:rsid w:val="005E0F5B"/>
    <w:rsid w:val="005F2C75"/>
    <w:rsid w:val="005F52A7"/>
    <w:rsid w:val="00627DFE"/>
    <w:rsid w:val="00652F40"/>
    <w:rsid w:val="00676045"/>
    <w:rsid w:val="00690092"/>
    <w:rsid w:val="006A0DB8"/>
    <w:rsid w:val="006B4201"/>
    <w:rsid w:val="006D4B28"/>
    <w:rsid w:val="006E6776"/>
    <w:rsid w:val="006F05CB"/>
    <w:rsid w:val="00712E2D"/>
    <w:rsid w:val="00712F7E"/>
    <w:rsid w:val="007363D6"/>
    <w:rsid w:val="0075599B"/>
    <w:rsid w:val="00761C8A"/>
    <w:rsid w:val="007B4044"/>
    <w:rsid w:val="007B4108"/>
    <w:rsid w:val="007E706C"/>
    <w:rsid w:val="008002F0"/>
    <w:rsid w:val="008131AC"/>
    <w:rsid w:val="0082700B"/>
    <w:rsid w:val="0084392A"/>
    <w:rsid w:val="00846505"/>
    <w:rsid w:val="0088580E"/>
    <w:rsid w:val="00893DEA"/>
    <w:rsid w:val="008B6685"/>
    <w:rsid w:val="008F556E"/>
    <w:rsid w:val="008F76BA"/>
    <w:rsid w:val="00941D17"/>
    <w:rsid w:val="00945E8E"/>
    <w:rsid w:val="00946A84"/>
    <w:rsid w:val="0095026F"/>
    <w:rsid w:val="009547BA"/>
    <w:rsid w:val="009D3557"/>
    <w:rsid w:val="009F2560"/>
    <w:rsid w:val="009F4908"/>
    <w:rsid w:val="00A1567C"/>
    <w:rsid w:val="00A201DE"/>
    <w:rsid w:val="00A256A0"/>
    <w:rsid w:val="00A5244D"/>
    <w:rsid w:val="00A546E0"/>
    <w:rsid w:val="00A57707"/>
    <w:rsid w:val="00A70675"/>
    <w:rsid w:val="00A862EB"/>
    <w:rsid w:val="00A92F4E"/>
    <w:rsid w:val="00A951C9"/>
    <w:rsid w:val="00A959B3"/>
    <w:rsid w:val="00AB41C6"/>
    <w:rsid w:val="00AC77AC"/>
    <w:rsid w:val="00AD4F8A"/>
    <w:rsid w:val="00B1774F"/>
    <w:rsid w:val="00B437CB"/>
    <w:rsid w:val="00B514A8"/>
    <w:rsid w:val="00B63171"/>
    <w:rsid w:val="00B8113D"/>
    <w:rsid w:val="00BA491D"/>
    <w:rsid w:val="00BB0A96"/>
    <w:rsid w:val="00C153CF"/>
    <w:rsid w:val="00C25E94"/>
    <w:rsid w:val="00C63C65"/>
    <w:rsid w:val="00C670D6"/>
    <w:rsid w:val="00C670ED"/>
    <w:rsid w:val="00CA7DE7"/>
    <w:rsid w:val="00CB283F"/>
    <w:rsid w:val="00CB783C"/>
    <w:rsid w:val="00CC3D03"/>
    <w:rsid w:val="00CC5783"/>
    <w:rsid w:val="00CD565E"/>
    <w:rsid w:val="00CE5861"/>
    <w:rsid w:val="00CF0FA7"/>
    <w:rsid w:val="00D112E9"/>
    <w:rsid w:val="00D248EE"/>
    <w:rsid w:val="00D253F5"/>
    <w:rsid w:val="00D33467"/>
    <w:rsid w:val="00D43B19"/>
    <w:rsid w:val="00D44356"/>
    <w:rsid w:val="00D44800"/>
    <w:rsid w:val="00D45733"/>
    <w:rsid w:val="00D57EF3"/>
    <w:rsid w:val="00D6441F"/>
    <w:rsid w:val="00D76B22"/>
    <w:rsid w:val="00D77315"/>
    <w:rsid w:val="00D85D33"/>
    <w:rsid w:val="00DE7FD1"/>
    <w:rsid w:val="00E110E5"/>
    <w:rsid w:val="00E139DA"/>
    <w:rsid w:val="00E20293"/>
    <w:rsid w:val="00E24A83"/>
    <w:rsid w:val="00E26ABB"/>
    <w:rsid w:val="00E428E9"/>
    <w:rsid w:val="00E501EC"/>
    <w:rsid w:val="00E57524"/>
    <w:rsid w:val="00E676BA"/>
    <w:rsid w:val="00E83991"/>
    <w:rsid w:val="00E84FCA"/>
    <w:rsid w:val="00E87D0E"/>
    <w:rsid w:val="00E92912"/>
    <w:rsid w:val="00E94B68"/>
    <w:rsid w:val="00EA0AD9"/>
    <w:rsid w:val="00EC33D7"/>
    <w:rsid w:val="00EC5833"/>
    <w:rsid w:val="00EC67C2"/>
    <w:rsid w:val="00ED41CF"/>
    <w:rsid w:val="00ED5144"/>
    <w:rsid w:val="00ED5971"/>
    <w:rsid w:val="00EE6F49"/>
    <w:rsid w:val="00EF0D81"/>
    <w:rsid w:val="00EF3658"/>
    <w:rsid w:val="00F07785"/>
    <w:rsid w:val="00F103E1"/>
    <w:rsid w:val="00F13F7C"/>
    <w:rsid w:val="00F16D26"/>
    <w:rsid w:val="00F2762F"/>
    <w:rsid w:val="00F6391D"/>
    <w:rsid w:val="00F64A36"/>
    <w:rsid w:val="00F75B4F"/>
    <w:rsid w:val="00F75B9F"/>
    <w:rsid w:val="00F84470"/>
    <w:rsid w:val="00F9539D"/>
    <w:rsid w:val="00FB3882"/>
    <w:rsid w:val="00FD75CA"/>
    <w:rsid w:val="00FE0869"/>
    <w:rsid w:val="00FE4899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2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C36F-865B-41A0-B714-D22F6D45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</TotalTime>
  <Pages>1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2013-07-02T10:25:00Z</cp:lastPrinted>
  <dcterms:created xsi:type="dcterms:W3CDTF">2013-07-02T10:24:00Z</dcterms:created>
  <dcterms:modified xsi:type="dcterms:W3CDTF">2013-07-02T10:25:00Z</dcterms:modified>
</cp:coreProperties>
</file>